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74" w:rsidRDefault="002B5B85" w:rsidP="002B5B85">
      <w:pPr>
        <w:pStyle w:val="Titre"/>
      </w:pPr>
      <w:r>
        <w:t>Fiche pédagogique</w:t>
      </w:r>
      <w:r w:rsidR="007B42A1">
        <w:t xml:space="preserve"> Math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425"/>
        <w:gridCol w:w="3361"/>
      </w:tblGrid>
      <w:tr w:rsidR="00D658DD" w:rsidRPr="001A330B" w:rsidTr="00C40CE3">
        <w:trPr>
          <w:trHeight w:val="312"/>
        </w:trPr>
        <w:tc>
          <w:tcPr>
            <w:tcW w:w="3369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Titre  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1A330B" w:rsidRPr="001A330B" w:rsidRDefault="001A330B" w:rsidP="00AD1CA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Cycle </w:t>
            </w:r>
            <w:r w:rsidRPr="001A330B">
              <w:rPr>
                <w:rFonts w:ascii="Ebrima" w:hAnsi="Ebrima" w:cs="Arial"/>
                <w:sz w:val="16"/>
                <w:szCs w:val="16"/>
              </w:rPr>
              <w:t>(P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1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2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3)</w:t>
            </w:r>
          </w:p>
        </w:tc>
        <w:tc>
          <w:tcPr>
            <w:tcW w:w="3361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Première de couverture     </w:t>
            </w:r>
          </w:p>
        </w:tc>
      </w:tr>
      <w:tr w:rsidR="00D658DD" w:rsidRPr="001A330B" w:rsidTr="00C40CE3">
        <w:trPr>
          <w:trHeight w:val="228"/>
        </w:trPr>
        <w:tc>
          <w:tcPr>
            <w:tcW w:w="3369" w:type="dxa"/>
            <w:shd w:val="clear" w:color="auto" w:fill="auto"/>
          </w:tcPr>
          <w:p w:rsidR="001A330B" w:rsidRPr="001A330B" w:rsidRDefault="00E015D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Zéro ou rien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330B" w:rsidRPr="001A330B" w:rsidRDefault="00E015D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P  1</w:t>
            </w:r>
          </w:p>
        </w:tc>
        <w:tc>
          <w:tcPr>
            <w:tcW w:w="3361" w:type="dxa"/>
            <w:vMerge w:val="restart"/>
            <w:shd w:val="clear" w:color="auto" w:fill="auto"/>
          </w:tcPr>
          <w:p w:rsidR="001A330B" w:rsidRPr="001A330B" w:rsidRDefault="00C40CE3" w:rsidP="007A6EF7">
            <w:pPr>
              <w:tabs>
                <w:tab w:val="left" w:pos="1735"/>
                <w:tab w:val="left" w:pos="3152"/>
                <w:tab w:val="left" w:pos="5670"/>
              </w:tabs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  <w:bookmarkStart w:id="0" w:name="_GoBack"/>
            <w:r w:rsidRPr="00C40CE3">
              <w:rPr>
                <w:rFonts w:ascii="Ebrima" w:hAnsi="Ebrima" w:cs="Arial"/>
                <w:sz w:val="20"/>
                <w:szCs w:val="20"/>
              </w:rPr>
              <w:drawing>
                <wp:inline distT="0" distB="0" distL="0" distR="0" wp14:anchorId="5025E5C7" wp14:editId="58ECF243">
                  <wp:extent cx="1404105" cy="1621536"/>
                  <wp:effectExtent l="0" t="0" r="5715" b="0"/>
                  <wp:docPr id="1" name="Image 1" descr="Résultats de recherche d'images pour « zéro ou rien olivier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zéro ou rien olivier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980" cy="162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658DD" w:rsidRPr="001A330B" w:rsidTr="00C40CE3">
        <w:trPr>
          <w:trHeight w:val="324"/>
        </w:trPr>
        <w:tc>
          <w:tcPr>
            <w:tcW w:w="3369" w:type="dxa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Auteur 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Illustrateur </w:t>
            </w:r>
          </w:p>
        </w:tc>
        <w:tc>
          <w:tcPr>
            <w:tcW w:w="3361" w:type="dxa"/>
            <w:vMerge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D658DD" w:rsidRPr="001A330B" w:rsidTr="00C40CE3">
        <w:trPr>
          <w:trHeight w:val="228"/>
        </w:trPr>
        <w:tc>
          <w:tcPr>
            <w:tcW w:w="3369" w:type="dxa"/>
            <w:shd w:val="clear" w:color="auto" w:fill="auto"/>
          </w:tcPr>
          <w:p w:rsidR="002B5B85" w:rsidRPr="007A6EF7" w:rsidRDefault="00E015D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Olivier </w:t>
            </w:r>
            <w:proofErr w:type="spellStart"/>
            <w:r>
              <w:rPr>
                <w:rFonts w:ascii="Ebrima" w:hAnsi="Ebrima" w:cs="Arial"/>
                <w:sz w:val="20"/>
                <w:szCs w:val="20"/>
              </w:rPr>
              <w:t>Jeffers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2B5B85" w:rsidRPr="007A6EF7" w:rsidRDefault="00E015D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E015DB">
              <w:rPr>
                <w:rFonts w:ascii="Ebrima" w:hAnsi="Ebrima" w:cs="Arial"/>
                <w:sz w:val="20"/>
                <w:szCs w:val="20"/>
              </w:rPr>
              <w:t xml:space="preserve">Olivier </w:t>
            </w:r>
            <w:proofErr w:type="spellStart"/>
            <w:r w:rsidRPr="00E015DB">
              <w:rPr>
                <w:rFonts w:ascii="Ebrima" w:hAnsi="Ebrima" w:cs="Arial"/>
                <w:sz w:val="20"/>
                <w:szCs w:val="20"/>
              </w:rPr>
              <w:t>Jeffers</w:t>
            </w:r>
            <w:proofErr w:type="spellEnd"/>
          </w:p>
        </w:tc>
        <w:tc>
          <w:tcPr>
            <w:tcW w:w="3361" w:type="dxa"/>
            <w:vMerge/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C40CE3">
        <w:trPr>
          <w:trHeight w:val="228"/>
        </w:trPr>
        <w:tc>
          <w:tcPr>
            <w:tcW w:w="3369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Maison d’édition 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Année</w:t>
            </w:r>
          </w:p>
        </w:tc>
        <w:tc>
          <w:tcPr>
            <w:tcW w:w="3361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C40CE3">
        <w:trPr>
          <w:trHeight w:val="67"/>
        </w:trPr>
        <w:tc>
          <w:tcPr>
            <w:tcW w:w="3369" w:type="dxa"/>
            <w:shd w:val="clear" w:color="auto" w:fill="FFFFFF"/>
          </w:tcPr>
          <w:p w:rsidR="001A330B" w:rsidRPr="007A6EF7" w:rsidRDefault="00E015D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Kaléidoscope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1A330B" w:rsidRPr="007A6EF7" w:rsidRDefault="00E015D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2014</w:t>
            </w:r>
          </w:p>
        </w:tc>
        <w:tc>
          <w:tcPr>
            <w:tcW w:w="3361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C40CE3">
        <w:trPr>
          <w:trHeight w:val="228"/>
        </w:trPr>
        <w:tc>
          <w:tcPr>
            <w:tcW w:w="3369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Genre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before="40" w:after="0"/>
              <w:rPr>
                <w:rFonts w:ascii="Ebrima" w:hAnsi="Ebrima" w:cs="Arial"/>
                <w:b/>
                <w:sz w:val="20"/>
                <w:szCs w:val="20"/>
              </w:rPr>
            </w:pPr>
            <w:proofErr w:type="spellStart"/>
            <w:r w:rsidRPr="001A330B">
              <w:rPr>
                <w:rFonts w:ascii="Ebrima" w:hAnsi="Ebrima" w:cs="Arial"/>
                <w:b/>
                <w:sz w:val="20"/>
                <w:szCs w:val="20"/>
              </w:rPr>
              <w:t>N</w:t>
            </w:r>
            <w:r w:rsidRPr="001A330B">
              <w:rPr>
                <w:rFonts w:ascii="Ebrima" w:hAnsi="Ebrima" w:cs="Arial"/>
                <w:b/>
                <w:sz w:val="20"/>
                <w:szCs w:val="20"/>
                <w:vertAlign w:val="superscript"/>
              </w:rPr>
              <w:t>bre</w:t>
            </w:r>
            <w:proofErr w:type="spellEnd"/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de p. </w:t>
            </w:r>
          </w:p>
        </w:tc>
        <w:tc>
          <w:tcPr>
            <w:tcW w:w="3361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1A330B" w:rsidRPr="001A330B" w:rsidTr="00C40CE3">
        <w:trPr>
          <w:trHeight w:val="228"/>
        </w:trPr>
        <w:tc>
          <w:tcPr>
            <w:tcW w:w="3369" w:type="dxa"/>
            <w:shd w:val="clear" w:color="auto" w:fill="auto"/>
          </w:tcPr>
          <w:p w:rsidR="001A330B" w:rsidRPr="001A330B" w:rsidRDefault="00E015D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Histoire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A330B" w:rsidRPr="001A330B" w:rsidRDefault="00E015D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24 p.</w:t>
            </w:r>
          </w:p>
        </w:tc>
        <w:tc>
          <w:tcPr>
            <w:tcW w:w="3361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C40CE3">
        <w:trPr>
          <w:trHeight w:val="228"/>
        </w:trPr>
        <w:tc>
          <w:tcPr>
            <w:tcW w:w="5495" w:type="dxa"/>
            <w:gridSpan w:val="3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Origine </w:t>
            </w:r>
          </w:p>
        </w:tc>
        <w:tc>
          <w:tcPr>
            <w:tcW w:w="3361" w:type="dxa"/>
            <w:vMerge/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C40CE3">
        <w:trPr>
          <w:trHeight w:val="228"/>
        </w:trPr>
        <w:tc>
          <w:tcPr>
            <w:tcW w:w="5495" w:type="dxa"/>
            <w:gridSpan w:val="3"/>
            <w:shd w:val="clear" w:color="auto" w:fill="auto"/>
          </w:tcPr>
          <w:p w:rsidR="002B5B85" w:rsidRPr="001A330B" w:rsidRDefault="002B5B85" w:rsidP="001A330B">
            <w:pPr>
              <w:tabs>
                <w:tab w:val="left" w:pos="1701"/>
                <w:tab w:val="left" w:pos="3396"/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741361">
              <w:rPr>
                <w:rFonts w:ascii="Ebrima" w:hAnsi="Ebrima" w:cs="Arial"/>
                <w:sz w:val="20"/>
                <w:szCs w:val="20"/>
              </w:rPr>
              <w:t xml:space="preserve">     </w:t>
            </w:r>
            <w:r w:rsidRPr="001A330B">
              <w:rPr>
                <w:rFonts w:ascii="Ebrima" w:hAnsi="Ebrima" w:cs="Arial"/>
                <w:sz w:val="20"/>
                <w:szCs w:val="20"/>
              </w:rPr>
              <w:t xml:space="preserve">Canada </w:t>
            </w:r>
            <w:r w:rsidRPr="001A330B">
              <w:rPr>
                <w:rFonts w:ascii="Ebrima" w:hAnsi="Ebrima" w:cs="Arial"/>
                <w:sz w:val="20"/>
                <w:szCs w:val="20"/>
              </w:rPr>
              <w:tab/>
              <w:t xml:space="preserve"> Québec </w:t>
            </w:r>
            <w:r w:rsidRPr="001A330B">
              <w:rPr>
                <w:rFonts w:ascii="Ebrima" w:hAnsi="Ebrima" w:cs="Arial"/>
                <w:sz w:val="20"/>
                <w:szCs w:val="20"/>
              </w:rPr>
              <w:tab/>
            </w:r>
            <w:r w:rsidR="006E3493">
              <w:rPr>
                <w:rFonts w:ascii="Ebrima" w:hAnsi="Ebrima"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0E8FEB4C" wp14:editId="42428A3E">
                  <wp:extent cx="213360" cy="201295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E3CFE" w:rsidRPr="001A330B">
              <w:rPr>
                <w:rFonts w:ascii="Ebrima" w:hAnsi="Ebrima" w:cs="Arial"/>
                <w:sz w:val="20"/>
                <w:szCs w:val="20"/>
              </w:rPr>
              <w:t xml:space="preserve"> Autres</w:t>
            </w:r>
          </w:p>
        </w:tc>
        <w:tc>
          <w:tcPr>
            <w:tcW w:w="3361" w:type="dxa"/>
            <w:vMerge/>
            <w:tcBorders>
              <w:bottom w:val="nil"/>
            </w:tcBorders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E015DB">
        <w:trPr>
          <w:trHeight w:val="228"/>
        </w:trPr>
        <w:tc>
          <w:tcPr>
            <w:tcW w:w="88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B5B85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:rsidR="0039229C" w:rsidRPr="001A330B" w:rsidRDefault="0039229C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E015DB">
        <w:trPr>
          <w:trHeight w:val="228"/>
        </w:trPr>
        <w:tc>
          <w:tcPr>
            <w:tcW w:w="8856" w:type="dxa"/>
            <w:gridSpan w:val="4"/>
            <w:shd w:val="clear" w:color="auto" w:fill="D9D9D9"/>
          </w:tcPr>
          <w:p w:rsidR="002B5B85" w:rsidRPr="001A330B" w:rsidRDefault="005E3CFE" w:rsidP="00CA58A2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Résumé </w:t>
            </w:r>
          </w:p>
        </w:tc>
      </w:tr>
      <w:tr w:rsidR="002B5B85" w:rsidRPr="001A330B" w:rsidTr="00E015DB">
        <w:trPr>
          <w:trHeight w:val="228"/>
        </w:trPr>
        <w:tc>
          <w:tcPr>
            <w:tcW w:w="8856" w:type="dxa"/>
            <w:gridSpan w:val="4"/>
            <w:shd w:val="clear" w:color="auto" w:fill="auto"/>
          </w:tcPr>
          <w:p w:rsidR="00492A0A" w:rsidRPr="001A330B" w:rsidRDefault="00E015DB" w:rsidP="00D77DF2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E015DB">
              <w:rPr>
                <w:rFonts w:ascii="Ebrima" w:hAnsi="Ebrima" w:cs="Arial"/>
                <w:sz w:val="20"/>
                <w:szCs w:val="20"/>
              </w:rPr>
              <w:t>Un nouvel épisode de la série, permettant une initiation à la fois poétique et humoristique aux mathématiques.</w:t>
            </w:r>
          </w:p>
        </w:tc>
      </w:tr>
      <w:tr w:rsidR="005E3CFE" w:rsidRPr="001A330B" w:rsidTr="00E015DB">
        <w:trPr>
          <w:trHeight w:val="228"/>
        </w:trPr>
        <w:tc>
          <w:tcPr>
            <w:tcW w:w="8856" w:type="dxa"/>
            <w:gridSpan w:val="4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Intérêt </w:t>
            </w:r>
            <w:r w:rsidR="001A330B" w:rsidRPr="001A330B">
              <w:rPr>
                <w:rFonts w:ascii="Ebrima" w:hAnsi="Ebrima" w:cs="Arial"/>
                <w:b/>
                <w:sz w:val="20"/>
                <w:szCs w:val="20"/>
              </w:rPr>
              <w:t>pédagogique</w:t>
            </w: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</w:t>
            </w:r>
          </w:p>
        </w:tc>
      </w:tr>
      <w:tr w:rsidR="005E3CFE" w:rsidRPr="001A330B" w:rsidTr="00E015DB">
        <w:trPr>
          <w:trHeight w:val="228"/>
        </w:trPr>
        <w:tc>
          <w:tcPr>
            <w:tcW w:w="8856" w:type="dxa"/>
            <w:gridSpan w:val="4"/>
            <w:shd w:val="clear" w:color="auto" w:fill="auto"/>
          </w:tcPr>
          <w:p w:rsidR="00E015DB" w:rsidRDefault="00E015D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Introduction au 0.  </w:t>
            </w:r>
          </w:p>
          <w:p w:rsidR="005E3CFE" w:rsidRPr="001A330B" w:rsidRDefault="00E015D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Introduction à la soustraction.</w:t>
            </w:r>
          </w:p>
        </w:tc>
      </w:tr>
      <w:tr w:rsidR="005E3CFE" w:rsidRPr="001A330B" w:rsidTr="00E015DB">
        <w:trPr>
          <w:trHeight w:val="228"/>
        </w:trPr>
        <w:tc>
          <w:tcPr>
            <w:tcW w:w="8856" w:type="dxa"/>
            <w:gridSpan w:val="4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Progression des apprentissages en mathématique (notions et concepts ciblés)</w:t>
            </w:r>
          </w:p>
        </w:tc>
      </w:tr>
      <w:tr w:rsidR="005E3CFE" w:rsidRPr="001A330B" w:rsidTr="00E015DB">
        <w:trPr>
          <w:trHeight w:val="228"/>
        </w:trPr>
        <w:tc>
          <w:tcPr>
            <w:tcW w:w="8856" w:type="dxa"/>
            <w:gridSpan w:val="4"/>
            <w:shd w:val="clear" w:color="auto" w:fill="auto"/>
          </w:tcPr>
          <w:p w:rsidR="00E015DB" w:rsidRPr="00E015DB" w:rsidRDefault="006E3493" w:rsidP="00E015D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6E3493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E015DB" w:rsidRPr="00E015DB">
              <w:rPr>
                <w:rFonts w:ascii="Ebrima" w:hAnsi="Ebrima" w:cs="Arial"/>
                <w:sz w:val="20"/>
                <w:szCs w:val="20"/>
              </w:rPr>
              <w:t xml:space="preserve">ARITHMÉTIQUE </w:t>
            </w:r>
          </w:p>
          <w:p w:rsidR="00E015DB" w:rsidRPr="00E015DB" w:rsidRDefault="00E015DB" w:rsidP="00E015D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E015DB">
              <w:rPr>
                <w:rFonts w:ascii="Ebrima" w:hAnsi="Ebrima" w:cs="Arial"/>
                <w:b/>
                <w:sz w:val="20"/>
                <w:szCs w:val="20"/>
              </w:rPr>
              <w:t>Sens et écriture des nombres</w:t>
            </w:r>
          </w:p>
          <w:p w:rsidR="00E015DB" w:rsidRPr="00E015DB" w:rsidRDefault="00E015DB" w:rsidP="00E015D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E015DB">
              <w:rPr>
                <w:rFonts w:ascii="Ebrima" w:hAnsi="Ebrima" w:cs="Arial"/>
                <w:sz w:val="20"/>
                <w:szCs w:val="20"/>
              </w:rPr>
              <w:t xml:space="preserve">    Nombres naturels  </w:t>
            </w:r>
          </w:p>
          <w:p w:rsidR="00E015DB" w:rsidRPr="00E015DB" w:rsidRDefault="00E015DB" w:rsidP="00E015D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E015DB">
              <w:rPr>
                <w:rFonts w:ascii="Ebrima" w:hAnsi="Ebrima" w:cs="Arial"/>
                <w:b/>
                <w:sz w:val="20"/>
                <w:szCs w:val="20"/>
              </w:rPr>
              <w:t>Sens des opérations sur des nombres</w:t>
            </w:r>
          </w:p>
          <w:p w:rsidR="00E015DB" w:rsidRPr="00E015DB" w:rsidRDefault="00E015DB" w:rsidP="00E015D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E015DB">
              <w:rPr>
                <w:rFonts w:ascii="Ebrima" w:hAnsi="Ebrima" w:cs="Arial"/>
                <w:sz w:val="20"/>
                <w:szCs w:val="20"/>
              </w:rPr>
              <w:t xml:space="preserve">    Nombres naturels  </w:t>
            </w:r>
          </w:p>
          <w:p w:rsidR="00E015DB" w:rsidRPr="00E015DB" w:rsidRDefault="00E015DB" w:rsidP="00E015D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E015DB">
              <w:rPr>
                <w:rFonts w:ascii="Ebrima" w:hAnsi="Ebrima" w:cs="Arial"/>
                <w:b/>
                <w:sz w:val="20"/>
                <w:szCs w:val="20"/>
              </w:rPr>
              <w:t>Opérations sur des nombres</w:t>
            </w:r>
          </w:p>
          <w:p w:rsidR="006E3493" w:rsidRPr="001A330B" w:rsidRDefault="00E015DB" w:rsidP="00E015D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E015DB">
              <w:rPr>
                <w:rFonts w:ascii="Ebrima" w:hAnsi="Ebrima" w:cs="Arial"/>
                <w:sz w:val="20"/>
                <w:szCs w:val="20"/>
              </w:rPr>
              <w:t xml:space="preserve">    Nombres naturels  </w:t>
            </w:r>
          </w:p>
        </w:tc>
      </w:tr>
      <w:tr w:rsidR="00D658DD" w:rsidRPr="001A330B" w:rsidTr="00E015DB">
        <w:trPr>
          <w:trHeight w:val="324"/>
        </w:trPr>
        <w:tc>
          <w:tcPr>
            <w:tcW w:w="5070" w:type="dxa"/>
            <w:gridSpan w:val="2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Vocabulaire mathématique</w:t>
            </w:r>
          </w:p>
        </w:tc>
        <w:tc>
          <w:tcPr>
            <w:tcW w:w="3786" w:type="dxa"/>
            <w:gridSpan w:val="2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Pistes d’exploitation pédagogique</w:t>
            </w:r>
          </w:p>
        </w:tc>
      </w:tr>
      <w:tr w:rsidR="005E3CFE" w:rsidRPr="001A330B" w:rsidTr="00E015DB">
        <w:trPr>
          <w:trHeight w:val="120"/>
        </w:trPr>
        <w:tc>
          <w:tcPr>
            <w:tcW w:w="5070" w:type="dxa"/>
            <w:gridSpan w:val="2"/>
            <w:shd w:val="clear" w:color="auto" w:fill="auto"/>
          </w:tcPr>
          <w:p w:rsidR="007A6EF7" w:rsidRPr="00E015DB" w:rsidRDefault="00E015D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E015DB">
              <w:rPr>
                <w:rFonts w:ascii="Ebrima" w:hAnsi="Ebrima" w:cs="Arial"/>
                <w:sz w:val="20"/>
                <w:szCs w:val="20"/>
              </w:rPr>
              <w:t>0 à 10, zéro à dix</w:t>
            </w:r>
          </w:p>
        </w:tc>
        <w:tc>
          <w:tcPr>
            <w:tcW w:w="3786" w:type="dxa"/>
            <w:gridSpan w:val="2"/>
            <w:shd w:val="clear" w:color="auto" w:fill="auto"/>
          </w:tcPr>
          <w:p w:rsidR="005E3CFE" w:rsidRPr="00E015DB" w:rsidRDefault="00E015DB" w:rsidP="00E015D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Aux pages où l’on voit tous les objets énumérés, faire compter aux enfants chaque objet de chaque catégorie.</w:t>
            </w:r>
          </w:p>
        </w:tc>
      </w:tr>
      <w:tr w:rsidR="00D658DD" w:rsidRPr="001A330B" w:rsidTr="00E015DB">
        <w:trPr>
          <w:trHeight w:val="120"/>
        </w:trPr>
        <w:tc>
          <w:tcPr>
            <w:tcW w:w="5070" w:type="dxa"/>
            <w:gridSpan w:val="2"/>
            <w:shd w:val="clear" w:color="auto" w:fill="D9D9D9"/>
          </w:tcPr>
          <w:p w:rsidR="005E3CFE" w:rsidRPr="001A330B" w:rsidRDefault="009B0F72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Sites internet intéressants </w:t>
            </w:r>
          </w:p>
        </w:tc>
        <w:tc>
          <w:tcPr>
            <w:tcW w:w="3786" w:type="dxa"/>
            <w:gridSpan w:val="2"/>
            <w:shd w:val="clear" w:color="auto" w:fill="D9D9D9"/>
          </w:tcPr>
          <w:p w:rsidR="005E3CFE" w:rsidRPr="001A330B" w:rsidRDefault="009B0F72" w:rsidP="00E015D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Matériel reproductible </w:t>
            </w:r>
          </w:p>
        </w:tc>
      </w:tr>
      <w:tr w:rsidR="005E3CFE" w:rsidRPr="001A330B" w:rsidTr="00E015DB">
        <w:trPr>
          <w:trHeight w:val="120"/>
        </w:trPr>
        <w:tc>
          <w:tcPr>
            <w:tcW w:w="5070" w:type="dxa"/>
            <w:gridSpan w:val="2"/>
            <w:shd w:val="clear" w:color="auto" w:fill="auto"/>
          </w:tcPr>
          <w:p w:rsidR="00E015DB" w:rsidRDefault="00E015D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E015DB">
              <w:rPr>
                <w:rFonts w:ascii="Ebrima" w:hAnsi="Ebrima" w:cs="Arial"/>
                <w:sz w:val="20"/>
                <w:szCs w:val="20"/>
              </w:rPr>
              <w:t>Livres ouverts :</w:t>
            </w:r>
          </w:p>
          <w:p w:rsidR="00E015DB" w:rsidRPr="00E015DB" w:rsidRDefault="00E015D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hyperlink r:id="rId10" w:history="1">
              <w:r w:rsidRPr="009564B3">
                <w:rPr>
                  <w:rStyle w:val="Lienhypertexte"/>
                  <w:rFonts w:ascii="Ebrima" w:hAnsi="Ebrima" w:cs="Arial"/>
                  <w:b/>
                  <w:sz w:val="20"/>
                  <w:szCs w:val="20"/>
                </w:rPr>
                <w:t>https://www.livresouverts.qc.ca/index.php?p=il&amp;lo=48502</w:t>
              </w:r>
            </w:hyperlink>
          </w:p>
          <w:p w:rsidR="00E015DB" w:rsidRPr="001A330B" w:rsidRDefault="00E015D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shd w:val="clear" w:color="auto" w:fill="auto"/>
          </w:tcPr>
          <w:p w:rsidR="005E3CFE" w:rsidRPr="00C40CE3" w:rsidRDefault="00E015D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C40CE3">
              <w:rPr>
                <w:rFonts w:ascii="Ebrima" w:hAnsi="Ebrima" w:cs="Arial"/>
                <w:sz w:val="20"/>
                <w:szCs w:val="20"/>
              </w:rPr>
              <w:t>Petit documentaire sur la 3</w:t>
            </w:r>
            <w:r w:rsidRPr="00C40CE3">
              <w:rPr>
                <w:rFonts w:ascii="Ebrima" w:hAnsi="Ebrima" w:cs="Arial"/>
                <w:sz w:val="20"/>
                <w:szCs w:val="20"/>
                <w:vertAlign w:val="superscript"/>
              </w:rPr>
              <w:t>e</w:t>
            </w:r>
            <w:r w:rsidRPr="00C40CE3">
              <w:rPr>
                <w:rFonts w:ascii="Ebrima" w:hAnsi="Ebrima" w:cs="Arial"/>
                <w:sz w:val="20"/>
                <w:szCs w:val="20"/>
              </w:rPr>
              <w:t xml:space="preserve"> de couverture à propos du zéro.</w:t>
            </w:r>
          </w:p>
        </w:tc>
      </w:tr>
      <w:tr w:rsidR="0039229C" w:rsidRPr="001A330B" w:rsidTr="00E015DB">
        <w:trPr>
          <w:trHeight w:val="228"/>
        </w:trPr>
        <w:tc>
          <w:tcPr>
            <w:tcW w:w="8856" w:type="dxa"/>
            <w:gridSpan w:val="4"/>
            <w:tcBorders>
              <w:left w:val="single" w:sz="12" w:space="0" w:color="FFFFFF"/>
              <w:right w:val="single" w:sz="12" w:space="0" w:color="FFFFFF"/>
            </w:tcBorders>
            <w:shd w:val="clear" w:color="auto" w:fill="FFFFFF"/>
          </w:tcPr>
          <w:p w:rsidR="0039229C" w:rsidRPr="001A330B" w:rsidRDefault="0039229C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39229C" w:rsidRPr="001A330B" w:rsidTr="00E015DB">
        <w:trPr>
          <w:trHeight w:val="228"/>
        </w:trPr>
        <w:tc>
          <w:tcPr>
            <w:tcW w:w="8856" w:type="dxa"/>
            <w:gridSpan w:val="4"/>
            <w:shd w:val="clear" w:color="auto" w:fill="D9D9D9"/>
          </w:tcPr>
          <w:p w:rsidR="0039229C" w:rsidRPr="001A330B" w:rsidRDefault="0039229C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b/>
                <w:sz w:val="20"/>
                <w:szCs w:val="20"/>
              </w:rPr>
              <w:t>Interdisciplinarité</w:t>
            </w: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</w:t>
            </w:r>
          </w:p>
        </w:tc>
      </w:tr>
      <w:tr w:rsidR="0039229C" w:rsidRPr="001A330B" w:rsidTr="00E015DB">
        <w:trPr>
          <w:trHeight w:val="228"/>
        </w:trPr>
        <w:tc>
          <w:tcPr>
            <w:tcW w:w="8856" w:type="dxa"/>
            <w:gridSpan w:val="4"/>
            <w:shd w:val="clear" w:color="auto" w:fill="auto"/>
          </w:tcPr>
          <w:p w:rsidR="00DF4FDE" w:rsidRPr="001A330B" w:rsidRDefault="00DF4FDE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:rsidR="0039229C" w:rsidRDefault="0039229C" w:rsidP="002257E0">
      <w:pPr>
        <w:tabs>
          <w:tab w:val="left" w:pos="5670"/>
        </w:tabs>
        <w:spacing w:after="0"/>
      </w:pPr>
    </w:p>
    <w:sectPr w:rsidR="0039229C" w:rsidSect="00CF46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BD" w:rsidRDefault="00C92EBD" w:rsidP="00C5363D">
      <w:pPr>
        <w:spacing w:after="0" w:line="240" w:lineRule="auto"/>
      </w:pPr>
      <w:r>
        <w:separator/>
      </w:r>
    </w:p>
  </w:endnote>
  <w:endnote w:type="continuationSeparator" w:id="0">
    <w:p w:rsidR="00C92EBD" w:rsidRDefault="00C92EBD" w:rsidP="00C5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3"/>
      <w:gridCol w:w="452"/>
    </w:tblGrid>
    <w:tr w:rsidR="00C5363D" w:rsidRPr="001A330B" w:rsidTr="001A330B">
      <w:tc>
        <w:tcPr>
          <w:tcW w:w="4732" w:type="pct"/>
          <w:tcBorders>
            <w:top w:val="single" w:sz="4" w:space="0" w:color="000000"/>
          </w:tcBorders>
        </w:tcPr>
        <w:p w:rsidR="00C5363D" w:rsidRPr="001A330B" w:rsidRDefault="007A6EF7" w:rsidP="007A6EF7">
          <w:pPr>
            <w:pStyle w:val="Pieddepage"/>
            <w:jc w:val="right"/>
          </w:pPr>
          <w:r>
            <w:t>J</w:t>
          </w:r>
          <w:r w:rsidR="00D77DF2">
            <w:t>ulie Marcoux, conseillère</w:t>
          </w:r>
          <w:r w:rsidR="00C5363D" w:rsidRPr="001A330B">
            <w:t xml:space="preserve"> pédagogique, </w:t>
          </w:r>
          <w:r w:rsidR="00D77DF2">
            <w:t>2017</w:t>
          </w:r>
          <w:r w:rsidR="00C5363D" w:rsidRPr="001A330B">
            <w:rPr>
              <w:lang w:val="fr-FR"/>
            </w:rPr>
            <w:t xml:space="preserve">| </w:t>
          </w:r>
          <w:r w:rsidR="00C5363D" w:rsidRPr="001A330B">
            <w:t>CSDM</w:t>
          </w:r>
          <w:r w:rsidR="00C5363D" w:rsidRPr="001A330B">
            <w:rPr>
              <w:lang w:val="fr-FR"/>
            </w:rPr>
            <w:t xml:space="preserve">  </w:t>
          </w:r>
        </w:p>
      </w:tc>
      <w:tc>
        <w:tcPr>
          <w:tcW w:w="268" w:type="pct"/>
          <w:tcBorders>
            <w:top w:val="single" w:sz="4" w:space="0" w:color="C0504D"/>
          </w:tcBorders>
          <w:shd w:val="clear" w:color="auto" w:fill="000000"/>
        </w:tcPr>
        <w:p w:rsidR="00C5363D" w:rsidRPr="001A330B" w:rsidRDefault="00C5363D">
          <w:pPr>
            <w:pStyle w:val="En-tte"/>
            <w:rPr>
              <w:color w:val="FFFFFF"/>
            </w:rPr>
          </w:pPr>
          <w:r w:rsidRPr="001A330B">
            <w:fldChar w:fldCharType="begin"/>
          </w:r>
          <w:r w:rsidRPr="001A330B">
            <w:instrText>PAGE   \* MERGEFORMAT</w:instrText>
          </w:r>
          <w:r w:rsidRPr="001A330B">
            <w:fldChar w:fldCharType="separate"/>
          </w:r>
          <w:r w:rsidR="00C40CE3" w:rsidRPr="00C40CE3">
            <w:rPr>
              <w:noProof/>
              <w:color w:val="FFFFFF"/>
              <w:lang w:val="fr-FR"/>
            </w:rPr>
            <w:t>1</w:t>
          </w:r>
          <w:r w:rsidRPr="001A330B">
            <w:rPr>
              <w:color w:val="FFFFFF"/>
            </w:rPr>
            <w:fldChar w:fldCharType="end"/>
          </w:r>
        </w:p>
      </w:tc>
    </w:tr>
  </w:tbl>
  <w:p w:rsidR="00C5363D" w:rsidRDefault="00C5363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BD" w:rsidRDefault="00C92EBD" w:rsidP="00C5363D">
      <w:pPr>
        <w:spacing w:after="0" w:line="240" w:lineRule="auto"/>
      </w:pPr>
      <w:r>
        <w:separator/>
      </w:r>
    </w:p>
  </w:footnote>
  <w:footnote w:type="continuationSeparator" w:id="0">
    <w:p w:rsidR="00C92EBD" w:rsidRDefault="00C92EBD" w:rsidP="00C5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445"/>
    <w:multiLevelType w:val="hybridMultilevel"/>
    <w:tmpl w:val="A05C5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87DFC"/>
    <w:multiLevelType w:val="hybridMultilevel"/>
    <w:tmpl w:val="E5E2AC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21384"/>
    <w:multiLevelType w:val="hybridMultilevel"/>
    <w:tmpl w:val="F33268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F05E03"/>
    <w:multiLevelType w:val="hybridMultilevel"/>
    <w:tmpl w:val="975E7A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AE333D"/>
    <w:multiLevelType w:val="hybridMultilevel"/>
    <w:tmpl w:val="AEB031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E04FDC"/>
    <w:multiLevelType w:val="hybridMultilevel"/>
    <w:tmpl w:val="1A663F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7D"/>
    <w:rsid w:val="00064BBC"/>
    <w:rsid w:val="000716D4"/>
    <w:rsid w:val="00076F55"/>
    <w:rsid w:val="00105E8A"/>
    <w:rsid w:val="00161CCD"/>
    <w:rsid w:val="00164E7D"/>
    <w:rsid w:val="001A330B"/>
    <w:rsid w:val="001B2D4C"/>
    <w:rsid w:val="00215146"/>
    <w:rsid w:val="002257E0"/>
    <w:rsid w:val="00283639"/>
    <w:rsid w:val="002B5B85"/>
    <w:rsid w:val="0039229C"/>
    <w:rsid w:val="004147C2"/>
    <w:rsid w:val="00452849"/>
    <w:rsid w:val="0048363E"/>
    <w:rsid w:val="00492A0A"/>
    <w:rsid w:val="004D0229"/>
    <w:rsid w:val="005A174E"/>
    <w:rsid w:val="005E3CFE"/>
    <w:rsid w:val="00635876"/>
    <w:rsid w:val="00655E20"/>
    <w:rsid w:val="006D1356"/>
    <w:rsid w:val="006E3493"/>
    <w:rsid w:val="006F233C"/>
    <w:rsid w:val="00720923"/>
    <w:rsid w:val="00722616"/>
    <w:rsid w:val="00725E86"/>
    <w:rsid w:val="00741361"/>
    <w:rsid w:val="007653F1"/>
    <w:rsid w:val="007954E4"/>
    <w:rsid w:val="007A6EF7"/>
    <w:rsid w:val="007B42A1"/>
    <w:rsid w:val="008D066C"/>
    <w:rsid w:val="008E51CD"/>
    <w:rsid w:val="009A56CC"/>
    <w:rsid w:val="009B0F72"/>
    <w:rsid w:val="009D6C74"/>
    <w:rsid w:val="00A300F2"/>
    <w:rsid w:val="00A933F5"/>
    <w:rsid w:val="00AD0692"/>
    <w:rsid w:val="00AD1CAB"/>
    <w:rsid w:val="00B60845"/>
    <w:rsid w:val="00B73965"/>
    <w:rsid w:val="00B9747F"/>
    <w:rsid w:val="00BF54B1"/>
    <w:rsid w:val="00C020F0"/>
    <w:rsid w:val="00C40CE3"/>
    <w:rsid w:val="00C43A86"/>
    <w:rsid w:val="00C5363D"/>
    <w:rsid w:val="00C74326"/>
    <w:rsid w:val="00C92EBD"/>
    <w:rsid w:val="00CA58A2"/>
    <w:rsid w:val="00CB026C"/>
    <w:rsid w:val="00CD2E76"/>
    <w:rsid w:val="00CF46C6"/>
    <w:rsid w:val="00D36C39"/>
    <w:rsid w:val="00D658DD"/>
    <w:rsid w:val="00D77DF2"/>
    <w:rsid w:val="00DF4FDE"/>
    <w:rsid w:val="00E015DB"/>
    <w:rsid w:val="00E74470"/>
    <w:rsid w:val="00ED6714"/>
    <w:rsid w:val="00FA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55E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08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4BBC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655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ev">
    <w:name w:val="Strong"/>
    <w:uiPriority w:val="22"/>
    <w:qFormat/>
    <w:rsid w:val="00B9747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B974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974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747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974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63D"/>
  </w:style>
  <w:style w:type="paragraph" w:styleId="Pieddepage">
    <w:name w:val="footer"/>
    <w:basedOn w:val="Normal"/>
    <w:link w:val="Pieddepag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63D"/>
  </w:style>
  <w:style w:type="character" w:styleId="Lienhypertexte">
    <w:name w:val="Hyperlink"/>
    <w:basedOn w:val="Policepardfaut"/>
    <w:uiPriority w:val="99"/>
    <w:unhideWhenUsed/>
    <w:rsid w:val="00E01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55E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08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4BBC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655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ev">
    <w:name w:val="Strong"/>
    <w:uiPriority w:val="22"/>
    <w:qFormat/>
    <w:rsid w:val="00B9747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B974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974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747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974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63D"/>
  </w:style>
  <w:style w:type="paragraph" w:styleId="Pieddepage">
    <w:name w:val="footer"/>
    <w:basedOn w:val="Normal"/>
    <w:link w:val="Pieddepag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63D"/>
  </w:style>
  <w:style w:type="character" w:styleId="Lienhypertexte">
    <w:name w:val="Hyperlink"/>
    <w:basedOn w:val="Policepardfaut"/>
    <w:uiPriority w:val="99"/>
    <w:unhideWhenUsed/>
    <w:rsid w:val="00E01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livresouverts.qc.ca/index.php?p=il&amp;lo=485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iBLIOGRAPHIE\Fiche%20p&#233;dagogiq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pédagogique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2</cp:revision>
  <cp:lastPrinted>2015-11-19T14:11:00Z</cp:lastPrinted>
  <dcterms:created xsi:type="dcterms:W3CDTF">2017-05-26T18:40:00Z</dcterms:created>
  <dcterms:modified xsi:type="dcterms:W3CDTF">2017-05-26T18:40:00Z</dcterms:modified>
</cp:coreProperties>
</file>