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61CDC" w14:textId="1224B529" w:rsidR="009D6C74" w:rsidRDefault="69372737" w:rsidP="002B5B85">
      <w:pPr>
        <w:pStyle w:val="Titre"/>
      </w:pPr>
      <w:r>
        <w:t xml:space="preserve">Fiche pédagogique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820"/>
        <w:gridCol w:w="952"/>
        <w:gridCol w:w="1534"/>
        <w:gridCol w:w="2857"/>
      </w:tblGrid>
      <w:tr w:rsidR="00D658DD" w:rsidRPr="001A330B" w14:paraId="68FE56D9" w14:textId="77777777" w:rsidTr="00B75BC8">
        <w:trPr>
          <w:trHeight w:val="312"/>
        </w:trPr>
        <w:tc>
          <w:tcPr>
            <w:tcW w:w="4239" w:type="dxa"/>
            <w:gridSpan w:val="3"/>
            <w:shd w:val="clear" w:color="auto" w:fill="D9D9D9" w:themeFill="background1" w:themeFillShade="D9"/>
          </w:tcPr>
          <w:p w14:paraId="217ED226" w14:textId="77777777" w:rsidR="001A330B" w:rsidRPr="001A330B" w:rsidRDefault="69372737" w:rsidP="69372737">
            <w:pPr>
              <w:tabs>
                <w:tab w:val="left" w:pos="5670"/>
              </w:tabs>
              <w:spacing w:after="0" w:line="240" w:lineRule="auto"/>
              <w:rPr>
                <w:rFonts w:ascii="Ebrima,Arial" w:eastAsia="Ebrima,Arial" w:hAnsi="Ebrima,Arial" w:cs="Ebrima,Arial"/>
                <w:b/>
                <w:bCs/>
                <w:sz w:val="20"/>
                <w:szCs w:val="20"/>
              </w:rPr>
            </w:pPr>
            <w:r w:rsidRPr="69372737">
              <w:rPr>
                <w:rFonts w:ascii="Ebrima" w:eastAsia="Ebrima" w:hAnsi="Ebrima" w:cs="Ebrima"/>
                <w:b/>
                <w:bCs/>
                <w:sz w:val="20"/>
                <w:szCs w:val="20"/>
              </w:rPr>
              <w:t xml:space="preserve">Titre  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14:paraId="6E2ACCE2" w14:textId="77777777" w:rsidR="001A330B" w:rsidRPr="001A330B" w:rsidRDefault="001A330B" w:rsidP="69372737">
            <w:pPr>
              <w:tabs>
                <w:tab w:val="left" w:pos="5670"/>
              </w:tabs>
              <w:spacing w:after="0" w:line="240" w:lineRule="auto"/>
              <w:rPr>
                <w:rFonts w:ascii="Ebrima,Arial" w:eastAsia="Ebrima,Arial" w:hAnsi="Ebrima,Arial" w:cs="Ebrima,Arial"/>
                <w:b/>
                <w:bCs/>
                <w:sz w:val="20"/>
                <w:szCs w:val="20"/>
              </w:rPr>
            </w:pPr>
            <w:r w:rsidRPr="69372737">
              <w:rPr>
                <w:rFonts w:ascii="Ebrima" w:eastAsia="Ebrima" w:hAnsi="Ebrima" w:cs="Ebrima"/>
                <w:b/>
                <w:bCs/>
                <w:sz w:val="20"/>
                <w:szCs w:val="20"/>
              </w:rPr>
              <w:t xml:space="preserve">Cycle </w:t>
            </w:r>
            <w:r w:rsidRPr="69372737">
              <w:rPr>
                <w:rFonts w:ascii="Ebrima" w:eastAsia="Ebrima" w:hAnsi="Ebrima" w:cs="Ebrima"/>
                <w:sz w:val="16"/>
                <w:szCs w:val="16"/>
              </w:rPr>
              <w:t>(P</w:t>
            </w:r>
            <w:r w:rsidR="00AD1CAB">
              <w:rPr>
                <w:rFonts w:ascii="Arial" w:hAnsi="Arial" w:cs="Arial"/>
                <w:sz w:val="12"/>
                <w:szCs w:val="12"/>
              </w:rPr>
              <w:sym w:font="Symbol" w:char="F0D7"/>
            </w:r>
            <w:r w:rsidRPr="69372737">
              <w:rPr>
                <w:rFonts w:ascii="Ebrima" w:eastAsia="Ebrima" w:hAnsi="Ebrima" w:cs="Ebrima"/>
                <w:sz w:val="16"/>
                <w:szCs w:val="16"/>
              </w:rPr>
              <w:t>1</w:t>
            </w:r>
            <w:r w:rsidR="00AD1CAB">
              <w:rPr>
                <w:rFonts w:ascii="Arial" w:hAnsi="Arial" w:cs="Arial"/>
                <w:sz w:val="12"/>
                <w:szCs w:val="12"/>
              </w:rPr>
              <w:sym w:font="Symbol" w:char="F0D7"/>
            </w:r>
            <w:r w:rsidRPr="69372737">
              <w:rPr>
                <w:rFonts w:ascii="Ebrima" w:eastAsia="Ebrima" w:hAnsi="Ebrima" w:cs="Ebrima"/>
                <w:sz w:val="16"/>
                <w:szCs w:val="16"/>
              </w:rPr>
              <w:t>2</w:t>
            </w:r>
            <w:r w:rsidR="00AD1CAB">
              <w:rPr>
                <w:rFonts w:ascii="Arial" w:hAnsi="Arial" w:cs="Arial"/>
                <w:sz w:val="12"/>
                <w:szCs w:val="12"/>
              </w:rPr>
              <w:sym w:font="Symbol" w:char="F0D7"/>
            </w:r>
            <w:r w:rsidRPr="69372737">
              <w:rPr>
                <w:rFonts w:ascii="Ebrima" w:eastAsia="Ebrima" w:hAnsi="Ebrima" w:cs="Ebrima"/>
                <w:sz w:val="16"/>
                <w:szCs w:val="16"/>
              </w:rPr>
              <w:t>3)</w:t>
            </w:r>
          </w:p>
        </w:tc>
        <w:tc>
          <w:tcPr>
            <w:tcW w:w="2857" w:type="dxa"/>
            <w:shd w:val="clear" w:color="auto" w:fill="D9D9D9" w:themeFill="background1" w:themeFillShade="D9"/>
          </w:tcPr>
          <w:p w14:paraId="44ED53B7" w14:textId="77777777" w:rsidR="001A330B" w:rsidRPr="001A330B" w:rsidRDefault="69372737" w:rsidP="69372737">
            <w:pPr>
              <w:tabs>
                <w:tab w:val="left" w:pos="5670"/>
              </w:tabs>
              <w:spacing w:after="0" w:line="240" w:lineRule="auto"/>
              <w:rPr>
                <w:rFonts w:ascii="Ebrima,Arial" w:eastAsia="Ebrima,Arial" w:hAnsi="Ebrima,Arial" w:cs="Ebrima,Arial"/>
                <w:b/>
                <w:bCs/>
                <w:sz w:val="20"/>
                <w:szCs w:val="20"/>
              </w:rPr>
            </w:pPr>
            <w:r w:rsidRPr="69372737">
              <w:rPr>
                <w:rFonts w:ascii="Ebrima" w:eastAsia="Ebrima" w:hAnsi="Ebrima" w:cs="Ebrima"/>
                <w:b/>
                <w:bCs/>
                <w:sz w:val="20"/>
                <w:szCs w:val="20"/>
              </w:rPr>
              <w:t xml:space="preserve">Première de couverture     </w:t>
            </w:r>
          </w:p>
        </w:tc>
      </w:tr>
      <w:tr w:rsidR="00D658DD" w:rsidRPr="001A330B" w14:paraId="672A6659" w14:textId="77777777" w:rsidTr="00B75BC8">
        <w:trPr>
          <w:trHeight w:val="228"/>
        </w:trPr>
        <w:tc>
          <w:tcPr>
            <w:tcW w:w="4239" w:type="dxa"/>
            <w:gridSpan w:val="3"/>
            <w:shd w:val="clear" w:color="auto" w:fill="auto"/>
          </w:tcPr>
          <w:p w14:paraId="0A37501D" w14:textId="3893486E" w:rsidR="001A330B" w:rsidRPr="001A330B" w:rsidRDefault="00B144F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Cartes</w:t>
            </w:r>
          </w:p>
        </w:tc>
        <w:tc>
          <w:tcPr>
            <w:tcW w:w="1534" w:type="dxa"/>
            <w:shd w:val="clear" w:color="auto" w:fill="auto"/>
          </w:tcPr>
          <w:p w14:paraId="5DAB6C7B" w14:textId="092A5F25" w:rsidR="001A330B" w:rsidRPr="001A330B" w:rsidRDefault="00BF74E2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2-3</w:t>
            </w:r>
          </w:p>
        </w:tc>
        <w:tc>
          <w:tcPr>
            <w:tcW w:w="2857" w:type="dxa"/>
            <w:vMerge w:val="restart"/>
            <w:shd w:val="clear" w:color="auto" w:fill="auto"/>
          </w:tcPr>
          <w:p w14:paraId="02EB378F" w14:textId="2B3B4A5B" w:rsidR="001A330B" w:rsidRPr="001A330B" w:rsidRDefault="00D84256" w:rsidP="007A6EF7">
            <w:pPr>
              <w:tabs>
                <w:tab w:val="left" w:pos="1735"/>
                <w:tab w:val="left" w:pos="3152"/>
                <w:tab w:val="left" w:pos="5670"/>
              </w:tabs>
              <w:spacing w:after="0" w:line="240" w:lineRule="auto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D84256">
              <w:rPr>
                <w:rFonts w:ascii="Ebrima" w:hAnsi="Ebrima" w:cs="Arial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58240" behindDoc="0" locked="0" layoutInCell="1" allowOverlap="1" wp14:anchorId="354E40FB" wp14:editId="1878EE9A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62230</wp:posOffset>
                  </wp:positionV>
                  <wp:extent cx="1139959" cy="1552575"/>
                  <wp:effectExtent l="0" t="0" r="3175" b="0"/>
                  <wp:wrapNone/>
                  <wp:docPr id="1" name="Image 1" descr="RÃ©sultats de recherche d'images pour Â«Â Aleksandra mizielinska cartes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s de recherche d'images pour Â«Â Aleksandra mizielinska cartes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959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58DD" w:rsidRPr="001A330B" w14:paraId="2FAA8AA3" w14:textId="77777777" w:rsidTr="00B75BC8">
        <w:trPr>
          <w:trHeight w:val="324"/>
        </w:trPr>
        <w:tc>
          <w:tcPr>
            <w:tcW w:w="2467" w:type="dxa"/>
            <w:shd w:val="clear" w:color="auto" w:fill="D9D9D9" w:themeFill="background1" w:themeFillShade="D9"/>
          </w:tcPr>
          <w:p w14:paraId="3F3DC11E" w14:textId="77777777" w:rsidR="002B5B85" w:rsidRPr="001A330B" w:rsidRDefault="69372737" w:rsidP="69372737">
            <w:pPr>
              <w:tabs>
                <w:tab w:val="left" w:pos="5670"/>
              </w:tabs>
              <w:spacing w:after="0" w:line="240" w:lineRule="auto"/>
              <w:rPr>
                <w:rFonts w:ascii="Ebrima,Arial" w:eastAsia="Ebrima,Arial" w:hAnsi="Ebrima,Arial" w:cs="Ebrima,Arial"/>
                <w:b/>
                <w:bCs/>
                <w:sz w:val="20"/>
                <w:szCs w:val="20"/>
              </w:rPr>
            </w:pPr>
            <w:r w:rsidRPr="69372737">
              <w:rPr>
                <w:rFonts w:ascii="Ebrima" w:eastAsia="Ebrima" w:hAnsi="Ebrima" w:cs="Ebrima"/>
                <w:b/>
                <w:bCs/>
                <w:sz w:val="20"/>
                <w:szCs w:val="20"/>
              </w:rPr>
              <w:t>Auteur </w:t>
            </w:r>
          </w:p>
        </w:tc>
        <w:tc>
          <w:tcPr>
            <w:tcW w:w="3306" w:type="dxa"/>
            <w:gridSpan w:val="3"/>
            <w:shd w:val="clear" w:color="auto" w:fill="D9D9D9" w:themeFill="background1" w:themeFillShade="D9"/>
          </w:tcPr>
          <w:p w14:paraId="76254197" w14:textId="77777777" w:rsidR="002B5B85" w:rsidRPr="001A330B" w:rsidRDefault="69372737" w:rsidP="69372737">
            <w:pPr>
              <w:tabs>
                <w:tab w:val="left" w:pos="5670"/>
              </w:tabs>
              <w:spacing w:after="0" w:line="240" w:lineRule="auto"/>
              <w:rPr>
                <w:rFonts w:ascii="Ebrima,Arial" w:eastAsia="Ebrima,Arial" w:hAnsi="Ebrima,Arial" w:cs="Ebrima,Arial"/>
                <w:b/>
                <w:bCs/>
                <w:sz w:val="20"/>
                <w:szCs w:val="20"/>
              </w:rPr>
            </w:pPr>
            <w:r w:rsidRPr="69372737">
              <w:rPr>
                <w:rFonts w:ascii="Ebrima" w:eastAsia="Ebrima" w:hAnsi="Ebrima" w:cs="Ebrima"/>
                <w:b/>
                <w:bCs/>
                <w:sz w:val="20"/>
                <w:szCs w:val="20"/>
              </w:rPr>
              <w:t>Illustrateur </w:t>
            </w:r>
          </w:p>
        </w:tc>
        <w:tc>
          <w:tcPr>
            <w:tcW w:w="2857" w:type="dxa"/>
            <w:vMerge/>
            <w:shd w:val="clear" w:color="auto" w:fill="D9D9D9"/>
          </w:tcPr>
          <w:p w14:paraId="6A05A809" w14:textId="77777777"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</w:p>
        </w:tc>
      </w:tr>
      <w:tr w:rsidR="00D658DD" w:rsidRPr="001A330B" w14:paraId="5A39BBE3" w14:textId="77777777" w:rsidTr="00B75BC8">
        <w:trPr>
          <w:trHeight w:val="228"/>
        </w:trPr>
        <w:tc>
          <w:tcPr>
            <w:tcW w:w="2467" w:type="dxa"/>
            <w:shd w:val="clear" w:color="auto" w:fill="auto"/>
          </w:tcPr>
          <w:p w14:paraId="41C8F396" w14:textId="025AF2C9" w:rsidR="002B5B85" w:rsidRPr="007A6EF7" w:rsidRDefault="00D84256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 xml:space="preserve">Alessandra </w:t>
            </w:r>
            <w:proofErr w:type="spellStart"/>
            <w:r>
              <w:rPr>
                <w:rFonts w:ascii="Ebrima" w:hAnsi="Ebrima" w:cs="Arial"/>
                <w:sz w:val="20"/>
                <w:szCs w:val="20"/>
              </w:rPr>
              <w:t>M</w:t>
            </w:r>
            <w:r w:rsidR="00BA6F02">
              <w:rPr>
                <w:rFonts w:ascii="Ebrima" w:hAnsi="Ebrima" w:cs="Arial"/>
                <w:sz w:val="20"/>
                <w:szCs w:val="20"/>
              </w:rPr>
              <w:t>izielninska</w:t>
            </w:r>
            <w:proofErr w:type="spellEnd"/>
            <w:r>
              <w:rPr>
                <w:rFonts w:ascii="Ebrima" w:hAnsi="Ebrima" w:cs="Arial"/>
                <w:sz w:val="20"/>
                <w:szCs w:val="20"/>
              </w:rPr>
              <w:t xml:space="preserve">, </w:t>
            </w:r>
            <w:r w:rsidRPr="00D84256">
              <w:rPr>
                <w:rFonts w:ascii="Ebrima" w:hAnsi="Ebrima" w:cs="Arial"/>
                <w:sz w:val="20"/>
                <w:szCs w:val="20"/>
              </w:rPr>
              <w:t xml:space="preserve">Daniel </w:t>
            </w:r>
            <w:proofErr w:type="spellStart"/>
            <w:r w:rsidRPr="00D84256">
              <w:rPr>
                <w:rFonts w:ascii="Ebrima" w:hAnsi="Ebrima" w:cs="Arial"/>
                <w:sz w:val="20"/>
                <w:szCs w:val="20"/>
              </w:rPr>
              <w:t>Mizielinski</w:t>
            </w:r>
            <w:proofErr w:type="spellEnd"/>
          </w:p>
        </w:tc>
        <w:tc>
          <w:tcPr>
            <w:tcW w:w="3306" w:type="dxa"/>
            <w:gridSpan w:val="3"/>
            <w:shd w:val="clear" w:color="auto" w:fill="auto"/>
          </w:tcPr>
          <w:p w14:paraId="72A3D3EC" w14:textId="77777777" w:rsidR="002B5B85" w:rsidRPr="007A6EF7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2857" w:type="dxa"/>
            <w:vMerge/>
            <w:shd w:val="clear" w:color="auto" w:fill="auto"/>
          </w:tcPr>
          <w:p w14:paraId="0D0B940D" w14:textId="77777777"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D658DD" w:rsidRPr="001A330B" w14:paraId="3A6F70A2" w14:textId="77777777" w:rsidTr="00B75BC8">
        <w:trPr>
          <w:trHeight w:val="228"/>
        </w:trPr>
        <w:tc>
          <w:tcPr>
            <w:tcW w:w="4239" w:type="dxa"/>
            <w:gridSpan w:val="3"/>
            <w:shd w:val="clear" w:color="auto" w:fill="D9D9D9" w:themeFill="background1" w:themeFillShade="D9"/>
          </w:tcPr>
          <w:p w14:paraId="4EF99BAF" w14:textId="77777777" w:rsidR="001A330B" w:rsidRPr="001A330B" w:rsidRDefault="69372737" w:rsidP="69372737">
            <w:pPr>
              <w:tabs>
                <w:tab w:val="left" w:pos="5670"/>
              </w:tabs>
              <w:spacing w:after="0" w:line="240" w:lineRule="auto"/>
              <w:rPr>
                <w:rFonts w:ascii="Ebrima,Arial" w:eastAsia="Ebrima,Arial" w:hAnsi="Ebrima,Arial" w:cs="Ebrima,Arial"/>
                <w:b/>
                <w:bCs/>
                <w:sz w:val="20"/>
                <w:szCs w:val="20"/>
              </w:rPr>
            </w:pPr>
            <w:r w:rsidRPr="69372737">
              <w:rPr>
                <w:rFonts w:ascii="Ebrima" w:eastAsia="Ebrima" w:hAnsi="Ebrima" w:cs="Ebrima"/>
                <w:b/>
                <w:bCs/>
                <w:sz w:val="20"/>
                <w:szCs w:val="20"/>
              </w:rPr>
              <w:t>Maison d’édition 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14:paraId="741FCD00" w14:textId="77777777" w:rsidR="001A330B" w:rsidRPr="001A330B" w:rsidRDefault="69372737" w:rsidP="69372737">
            <w:pPr>
              <w:tabs>
                <w:tab w:val="left" w:pos="5670"/>
              </w:tabs>
              <w:spacing w:after="0" w:line="240" w:lineRule="auto"/>
              <w:rPr>
                <w:rFonts w:ascii="Ebrima,Arial" w:eastAsia="Ebrima,Arial" w:hAnsi="Ebrima,Arial" w:cs="Ebrima,Arial"/>
                <w:b/>
                <w:bCs/>
                <w:sz w:val="20"/>
                <w:szCs w:val="20"/>
              </w:rPr>
            </w:pPr>
            <w:r w:rsidRPr="69372737">
              <w:rPr>
                <w:rFonts w:ascii="Ebrima" w:eastAsia="Ebrima" w:hAnsi="Ebrima" w:cs="Ebrima"/>
                <w:b/>
                <w:bCs/>
                <w:sz w:val="20"/>
                <w:szCs w:val="20"/>
              </w:rPr>
              <w:t>Année</w:t>
            </w:r>
          </w:p>
        </w:tc>
        <w:tc>
          <w:tcPr>
            <w:tcW w:w="2857" w:type="dxa"/>
            <w:vMerge/>
            <w:shd w:val="clear" w:color="auto" w:fill="auto"/>
          </w:tcPr>
          <w:p w14:paraId="0E27B00A" w14:textId="77777777"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D658DD" w:rsidRPr="001A330B" w14:paraId="60061E4C" w14:textId="77777777" w:rsidTr="00B75BC8">
        <w:trPr>
          <w:trHeight w:val="67"/>
        </w:trPr>
        <w:tc>
          <w:tcPr>
            <w:tcW w:w="4239" w:type="dxa"/>
            <w:gridSpan w:val="3"/>
            <w:shd w:val="clear" w:color="auto" w:fill="FFFFFF" w:themeFill="background1"/>
          </w:tcPr>
          <w:p w14:paraId="44EAFD9C" w14:textId="142A5195" w:rsidR="001A330B" w:rsidRPr="007A6EF7" w:rsidRDefault="00D84256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Rue du monde</w:t>
            </w:r>
          </w:p>
        </w:tc>
        <w:tc>
          <w:tcPr>
            <w:tcW w:w="1534" w:type="dxa"/>
            <w:shd w:val="clear" w:color="auto" w:fill="FFFFFF" w:themeFill="background1"/>
          </w:tcPr>
          <w:p w14:paraId="4B94D5A5" w14:textId="2ACBC7FD" w:rsidR="001A330B" w:rsidRPr="007A6EF7" w:rsidRDefault="00D84256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2013</w:t>
            </w:r>
          </w:p>
        </w:tc>
        <w:tc>
          <w:tcPr>
            <w:tcW w:w="2857" w:type="dxa"/>
            <w:vMerge/>
            <w:shd w:val="clear" w:color="auto" w:fill="auto"/>
          </w:tcPr>
          <w:p w14:paraId="3DEEC669" w14:textId="77777777"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D658DD" w:rsidRPr="001A330B" w14:paraId="5D53A2FE" w14:textId="77777777" w:rsidTr="00B75BC8">
        <w:trPr>
          <w:trHeight w:val="228"/>
        </w:trPr>
        <w:tc>
          <w:tcPr>
            <w:tcW w:w="4239" w:type="dxa"/>
            <w:gridSpan w:val="3"/>
            <w:shd w:val="clear" w:color="auto" w:fill="D9D9D9" w:themeFill="background1" w:themeFillShade="D9"/>
          </w:tcPr>
          <w:p w14:paraId="7BFD242F" w14:textId="77777777" w:rsidR="001A330B" w:rsidRPr="001A330B" w:rsidRDefault="69372737" w:rsidP="69372737">
            <w:pPr>
              <w:tabs>
                <w:tab w:val="left" w:pos="5670"/>
              </w:tabs>
              <w:spacing w:after="0" w:line="240" w:lineRule="auto"/>
              <w:rPr>
                <w:rFonts w:ascii="Ebrima,Arial" w:eastAsia="Ebrima,Arial" w:hAnsi="Ebrima,Arial" w:cs="Ebrima,Arial"/>
                <w:b/>
                <w:bCs/>
                <w:sz w:val="20"/>
                <w:szCs w:val="20"/>
              </w:rPr>
            </w:pPr>
            <w:r w:rsidRPr="69372737">
              <w:rPr>
                <w:rFonts w:ascii="Ebrima" w:eastAsia="Ebrima" w:hAnsi="Ebrima" w:cs="Ebrima"/>
                <w:b/>
                <w:bCs/>
                <w:sz w:val="20"/>
                <w:szCs w:val="20"/>
              </w:rPr>
              <w:t>Genre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14:paraId="3F7AD819" w14:textId="77777777" w:rsidR="001A330B" w:rsidRPr="001A330B" w:rsidRDefault="69372737" w:rsidP="69372737">
            <w:pPr>
              <w:tabs>
                <w:tab w:val="left" w:pos="5670"/>
              </w:tabs>
              <w:spacing w:before="40" w:after="0"/>
              <w:rPr>
                <w:rFonts w:ascii="Ebrima,Arial" w:eastAsia="Ebrima,Arial" w:hAnsi="Ebrima,Arial" w:cs="Ebrima,Arial"/>
                <w:b/>
                <w:bCs/>
                <w:sz w:val="20"/>
                <w:szCs w:val="20"/>
              </w:rPr>
            </w:pPr>
            <w:r w:rsidRPr="69372737">
              <w:rPr>
                <w:rFonts w:ascii="Ebrima" w:eastAsia="Ebrima" w:hAnsi="Ebrima" w:cs="Ebrima"/>
                <w:b/>
                <w:bCs/>
                <w:sz w:val="20"/>
                <w:szCs w:val="20"/>
              </w:rPr>
              <w:t>N</w:t>
            </w:r>
            <w:r w:rsidRPr="69372737">
              <w:rPr>
                <w:rFonts w:ascii="Ebrima" w:eastAsia="Ebrima" w:hAnsi="Ebrima" w:cs="Ebrima"/>
                <w:b/>
                <w:bCs/>
                <w:sz w:val="20"/>
                <w:szCs w:val="20"/>
                <w:vertAlign w:val="superscript"/>
              </w:rPr>
              <w:t>bre</w:t>
            </w:r>
            <w:r w:rsidRPr="69372737">
              <w:rPr>
                <w:rFonts w:ascii="Ebrima" w:eastAsia="Ebrima" w:hAnsi="Ebrima" w:cs="Ebrima"/>
                <w:b/>
                <w:bCs/>
                <w:sz w:val="20"/>
                <w:szCs w:val="20"/>
              </w:rPr>
              <w:t xml:space="preserve"> de p. </w:t>
            </w:r>
          </w:p>
        </w:tc>
        <w:tc>
          <w:tcPr>
            <w:tcW w:w="2857" w:type="dxa"/>
            <w:vMerge/>
            <w:shd w:val="clear" w:color="auto" w:fill="auto"/>
          </w:tcPr>
          <w:p w14:paraId="3656B9AB" w14:textId="77777777"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1A330B" w:rsidRPr="001A330B" w14:paraId="45FB0818" w14:textId="77777777" w:rsidTr="00B75BC8">
        <w:trPr>
          <w:trHeight w:val="228"/>
        </w:trPr>
        <w:tc>
          <w:tcPr>
            <w:tcW w:w="4239" w:type="dxa"/>
            <w:gridSpan w:val="3"/>
            <w:shd w:val="clear" w:color="auto" w:fill="auto"/>
          </w:tcPr>
          <w:p w14:paraId="049F31CB" w14:textId="02F6F56A" w:rsidR="001A330B" w:rsidRPr="001A330B" w:rsidRDefault="00D84256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documentaire</w:t>
            </w:r>
          </w:p>
        </w:tc>
        <w:tc>
          <w:tcPr>
            <w:tcW w:w="1534" w:type="dxa"/>
            <w:shd w:val="clear" w:color="auto" w:fill="auto"/>
          </w:tcPr>
          <w:p w14:paraId="53128261" w14:textId="77777777"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2857" w:type="dxa"/>
            <w:vMerge/>
            <w:shd w:val="clear" w:color="auto" w:fill="auto"/>
          </w:tcPr>
          <w:p w14:paraId="62486C05" w14:textId="77777777"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D658DD" w:rsidRPr="001A330B" w14:paraId="08EB204F" w14:textId="77777777" w:rsidTr="00B75BC8">
        <w:trPr>
          <w:trHeight w:val="228"/>
        </w:trPr>
        <w:tc>
          <w:tcPr>
            <w:tcW w:w="5773" w:type="dxa"/>
            <w:gridSpan w:val="4"/>
            <w:shd w:val="clear" w:color="auto" w:fill="D9D9D9" w:themeFill="background1" w:themeFillShade="D9"/>
          </w:tcPr>
          <w:p w14:paraId="527F83E5" w14:textId="77777777" w:rsidR="002B5B85" w:rsidRPr="001A330B" w:rsidRDefault="69372737" w:rsidP="69372737">
            <w:pPr>
              <w:tabs>
                <w:tab w:val="left" w:pos="5670"/>
              </w:tabs>
              <w:spacing w:after="0" w:line="240" w:lineRule="auto"/>
              <w:rPr>
                <w:rFonts w:ascii="Ebrima,Arial" w:eastAsia="Ebrima,Arial" w:hAnsi="Ebrima,Arial" w:cs="Ebrima,Arial"/>
                <w:sz w:val="20"/>
                <w:szCs w:val="20"/>
              </w:rPr>
            </w:pPr>
            <w:r w:rsidRPr="69372737">
              <w:rPr>
                <w:rFonts w:ascii="Ebrima" w:eastAsia="Ebrima" w:hAnsi="Ebrima" w:cs="Ebrima"/>
                <w:b/>
                <w:bCs/>
                <w:sz w:val="20"/>
                <w:szCs w:val="20"/>
              </w:rPr>
              <w:t>Origine </w:t>
            </w:r>
          </w:p>
        </w:tc>
        <w:tc>
          <w:tcPr>
            <w:tcW w:w="2857" w:type="dxa"/>
            <w:vMerge/>
            <w:shd w:val="clear" w:color="auto" w:fill="auto"/>
          </w:tcPr>
          <w:p w14:paraId="4101652C" w14:textId="77777777"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2B5B85" w:rsidRPr="001A330B" w14:paraId="3CF2D8B6" w14:textId="77777777" w:rsidTr="00B75BC8">
        <w:trPr>
          <w:trHeight w:val="228"/>
        </w:trPr>
        <w:tc>
          <w:tcPr>
            <w:tcW w:w="8630" w:type="dxa"/>
            <w:gridSpan w:val="5"/>
            <w:shd w:val="clear" w:color="auto" w:fill="auto"/>
          </w:tcPr>
          <w:p w14:paraId="0FB78278" w14:textId="653A97E2" w:rsidR="00492A0A" w:rsidRPr="009E4337" w:rsidRDefault="00492A0A" w:rsidP="00D77DF2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5E3CFE" w:rsidRPr="001A330B" w14:paraId="77C3788A" w14:textId="77777777" w:rsidTr="00B75BC8">
        <w:trPr>
          <w:trHeight w:val="228"/>
        </w:trPr>
        <w:tc>
          <w:tcPr>
            <w:tcW w:w="8630" w:type="dxa"/>
            <w:gridSpan w:val="5"/>
            <w:shd w:val="clear" w:color="auto" w:fill="D9D9D9" w:themeFill="background1" w:themeFillShade="D9"/>
          </w:tcPr>
          <w:p w14:paraId="534A49DC" w14:textId="3AFFB0B0" w:rsidR="005E3CFE" w:rsidRPr="001A330B" w:rsidRDefault="69372737" w:rsidP="69372737">
            <w:pPr>
              <w:tabs>
                <w:tab w:val="left" w:pos="5670"/>
              </w:tabs>
              <w:spacing w:after="0" w:line="240" w:lineRule="auto"/>
              <w:rPr>
                <w:rFonts w:ascii="Ebrima,Arial" w:eastAsia="Ebrima,Arial" w:hAnsi="Ebrima,Arial" w:cs="Ebrima,Arial"/>
                <w:b/>
                <w:bCs/>
                <w:sz w:val="20"/>
                <w:szCs w:val="20"/>
              </w:rPr>
            </w:pPr>
            <w:r w:rsidRPr="69372737">
              <w:rPr>
                <w:rFonts w:ascii="Ebrima" w:eastAsia="Ebrima" w:hAnsi="Ebrima" w:cs="Ebrima"/>
                <w:b/>
                <w:bCs/>
                <w:sz w:val="20"/>
                <w:szCs w:val="20"/>
              </w:rPr>
              <w:t>Intérêt pédagogique</w:t>
            </w:r>
            <w:r w:rsidRPr="69372737">
              <w:rPr>
                <w:rFonts w:ascii="Ebrima,Arial" w:eastAsia="Ebrima,Arial" w:hAnsi="Ebrima,Arial" w:cs="Ebrima,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CFE" w:rsidRPr="001A330B" w14:paraId="1FC39945" w14:textId="77777777" w:rsidTr="00B75BC8">
        <w:trPr>
          <w:trHeight w:val="228"/>
        </w:trPr>
        <w:tc>
          <w:tcPr>
            <w:tcW w:w="8630" w:type="dxa"/>
            <w:gridSpan w:val="5"/>
            <w:shd w:val="clear" w:color="auto" w:fill="auto"/>
          </w:tcPr>
          <w:p w14:paraId="5EE139DF" w14:textId="24DC1C6D" w:rsidR="005E3CFE" w:rsidRDefault="00D84256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Faire créer une échelle</w:t>
            </w:r>
            <w:r w:rsidR="00B144FB">
              <w:rPr>
                <w:rFonts w:ascii="Ebrima" w:hAnsi="Ebrima" w:cs="Arial"/>
                <w:sz w:val="20"/>
                <w:szCs w:val="20"/>
              </w:rPr>
              <w:t xml:space="preserve"> et mesurer entre les différentes villes de la carte</w:t>
            </w:r>
            <w:r>
              <w:rPr>
                <w:rFonts w:ascii="Ebrima" w:hAnsi="Ebrima" w:cs="Arial"/>
                <w:sz w:val="20"/>
                <w:szCs w:val="20"/>
              </w:rPr>
              <w:t>.</w:t>
            </w:r>
          </w:p>
          <w:p w14:paraId="14924013" w14:textId="77777777" w:rsidR="00294C8C" w:rsidRDefault="00294C8C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  <w:p w14:paraId="7268651B" w14:textId="153C5F6A" w:rsidR="00B144FB" w:rsidRDefault="00B144F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Créer un proje</w:t>
            </w:r>
            <w:r w:rsidR="00D84256">
              <w:rPr>
                <w:rFonts w:ascii="Ebrima" w:hAnsi="Ebrima" w:cs="Arial"/>
                <w:sz w:val="20"/>
                <w:szCs w:val="20"/>
              </w:rPr>
              <w:t>t pays, choisir un pays où les élè</w:t>
            </w:r>
            <w:r>
              <w:rPr>
                <w:rFonts w:ascii="Ebrima" w:hAnsi="Ebrima" w:cs="Arial"/>
                <w:sz w:val="20"/>
                <w:szCs w:val="20"/>
              </w:rPr>
              <w:t xml:space="preserve">ves doivent créer un voyage et découvrir des attraits touristiques et calculer la distance entre les </w:t>
            </w:r>
            <w:r w:rsidR="00D84256">
              <w:rPr>
                <w:rFonts w:ascii="Ebrima" w:hAnsi="Ebrima" w:cs="Arial"/>
                <w:sz w:val="20"/>
                <w:szCs w:val="20"/>
              </w:rPr>
              <w:t>attraits.</w:t>
            </w:r>
          </w:p>
          <w:p w14:paraId="094C0DEF" w14:textId="028BCA62" w:rsidR="004F09D1" w:rsidRDefault="004F09D1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  <w:p w14:paraId="21620B58" w14:textId="74FFCAC7" w:rsidR="00BA6F02" w:rsidRDefault="00A146B6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Regrouper différents pays et calculer le nombres d’habitants</w:t>
            </w:r>
            <w:r w:rsidR="00D84256">
              <w:rPr>
                <w:rFonts w:ascii="Ebrima" w:hAnsi="Ebrima" w:cs="Arial"/>
                <w:sz w:val="20"/>
                <w:szCs w:val="20"/>
              </w:rPr>
              <w:t xml:space="preserve"> puis</w:t>
            </w:r>
            <w:r>
              <w:rPr>
                <w:rFonts w:ascii="Ebrima" w:hAnsi="Ebrima" w:cs="Arial"/>
                <w:sz w:val="20"/>
                <w:szCs w:val="20"/>
              </w:rPr>
              <w:t xml:space="preserve"> faire</w:t>
            </w:r>
            <w:r w:rsidR="00D84256">
              <w:rPr>
                <w:rFonts w:ascii="Ebrima" w:hAnsi="Ebrima" w:cs="Arial"/>
                <w:sz w:val="20"/>
                <w:szCs w:val="20"/>
              </w:rPr>
              <w:t xml:space="preserve"> des</w:t>
            </w:r>
            <w:r>
              <w:rPr>
                <w:rFonts w:ascii="Ebrima" w:hAnsi="Ebrima" w:cs="Arial"/>
                <w:sz w:val="20"/>
                <w:szCs w:val="20"/>
              </w:rPr>
              <w:t xml:space="preserve"> comparaison</w:t>
            </w:r>
            <w:r w:rsidR="00D84256">
              <w:rPr>
                <w:rFonts w:ascii="Ebrima" w:hAnsi="Ebrima" w:cs="Arial"/>
                <w:sz w:val="20"/>
                <w:szCs w:val="20"/>
              </w:rPr>
              <w:t>s</w:t>
            </w:r>
            <w:r>
              <w:rPr>
                <w:rFonts w:ascii="Ebrima" w:hAnsi="Ebrima" w:cs="Arial"/>
                <w:sz w:val="20"/>
                <w:szCs w:val="20"/>
              </w:rPr>
              <w:t xml:space="preserve"> entre</w:t>
            </w:r>
            <w:r w:rsidR="00D84256">
              <w:rPr>
                <w:rFonts w:ascii="Ebrima" w:hAnsi="Ebrima" w:cs="Arial"/>
                <w:sz w:val="20"/>
                <w:szCs w:val="20"/>
              </w:rPr>
              <w:t xml:space="preserve"> les</w:t>
            </w:r>
            <w:r>
              <w:rPr>
                <w:rFonts w:ascii="Ebrima" w:hAnsi="Ebrima" w:cs="Arial"/>
                <w:sz w:val="20"/>
                <w:szCs w:val="20"/>
              </w:rPr>
              <w:t xml:space="preserve"> continents </w:t>
            </w:r>
            <w:r w:rsidR="00D84256">
              <w:rPr>
                <w:rFonts w:ascii="Ebrima" w:hAnsi="Ebrima" w:cs="Arial"/>
                <w:sz w:val="20"/>
                <w:szCs w:val="20"/>
              </w:rPr>
              <w:t>avec des fractions.</w:t>
            </w:r>
          </w:p>
          <w:p w14:paraId="6FBCAF23" w14:textId="77777777" w:rsidR="00A146B6" w:rsidRDefault="00A146B6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  <w:p w14:paraId="0562CB0E" w14:textId="2D5D613E" w:rsidR="00B144FB" w:rsidRPr="001A330B" w:rsidRDefault="00B144F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5E3CFE" w:rsidRPr="001A330B" w14:paraId="07604269" w14:textId="77777777" w:rsidTr="00B75BC8">
        <w:trPr>
          <w:trHeight w:val="228"/>
        </w:trPr>
        <w:tc>
          <w:tcPr>
            <w:tcW w:w="8630" w:type="dxa"/>
            <w:gridSpan w:val="5"/>
            <w:shd w:val="clear" w:color="auto" w:fill="D9D9D9" w:themeFill="background1" w:themeFillShade="D9"/>
          </w:tcPr>
          <w:p w14:paraId="404429D4" w14:textId="141AEFD7" w:rsidR="005E3CFE" w:rsidRPr="001A330B" w:rsidRDefault="69372737" w:rsidP="69372737">
            <w:pPr>
              <w:tabs>
                <w:tab w:val="left" w:pos="5670"/>
              </w:tabs>
              <w:spacing w:after="0" w:line="240" w:lineRule="auto"/>
              <w:rPr>
                <w:rFonts w:ascii="Ebrima,Arial" w:eastAsia="Ebrima,Arial" w:hAnsi="Ebrima,Arial" w:cs="Ebrima,Arial"/>
                <w:b/>
                <w:bCs/>
                <w:sz w:val="20"/>
                <w:szCs w:val="20"/>
              </w:rPr>
            </w:pPr>
            <w:r w:rsidRPr="69372737">
              <w:rPr>
                <w:rFonts w:ascii="Ebrima" w:eastAsia="Ebrima" w:hAnsi="Ebrima" w:cs="Ebrima"/>
                <w:b/>
                <w:bCs/>
                <w:sz w:val="20"/>
                <w:szCs w:val="20"/>
              </w:rPr>
              <w:t>Progression des apprentissages en mathématique (notions et concepts ciblés)</w:t>
            </w:r>
          </w:p>
        </w:tc>
      </w:tr>
      <w:tr w:rsidR="005E3CFE" w:rsidRPr="001A330B" w14:paraId="29D6B04F" w14:textId="77777777" w:rsidTr="00B75BC8">
        <w:trPr>
          <w:trHeight w:val="228"/>
        </w:trPr>
        <w:tc>
          <w:tcPr>
            <w:tcW w:w="8630" w:type="dxa"/>
            <w:gridSpan w:val="5"/>
            <w:shd w:val="clear" w:color="auto" w:fill="auto"/>
          </w:tcPr>
          <w:p w14:paraId="0A6959E7" w14:textId="5908B102" w:rsidR="006E3493" w:rsidRPr="001A330B" w:rsidRDefault="006E3493" w:rsidP="00D84256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6E3493">
              <w:rPr>
                <w:rFonts w:ascii="Ebrima" w:hAnsi="Ebrima" w:cs="Arial"/>
                <w:sz w:val="20"/>
                <w:szCs w:val="20"/>
              </w:rPr>
              <w:t xml:space="preserve"> </w:t>
            </w:r>
            <w:r w:rsidR="00736A8F">
              <w:rPr>
                <w:rFonts w:ascii="Ebrima" w:hAnsi="Ebrima" w:cs="Arial"/>
                <w:sz w:val="20"/>
                <w:szCs w:val="20"/>
              </w:rPr>
              <w:t xml:space="preserve">Fractions, </w:t>
            </w:r>
            <w:r w:rsidR="00D84256">
              <w:rPr>
                <w:rFonts w:ascii="Ebrima" w:hAnsi="Ebrima" w:cs="Arial"/>
                <w:sz w:val="20"/>
                <w:szCs w:val="20"/>
              </w:rPr>
              <w:t>longueur</w:t>
            </w:r>
            <w:r w:rsidR="00736A8F">
              <w:rPr>
                <w:rFonts w:ascii="Ebrima" w:hAnsi="Ebrima" w:cs="Arial"/>
                <w:sz w:val="20"/>
                <w:szCs w:val="20"/>
              </w:rPr>
              <w:t xml:space="preserve">, conversions, addition, </w:t>
            </w:r>
            <w:r w:rsidR="00EC4AC9">
              <w:rPr>
                <w:rFonts w:ascii="Ebrima" w:hAnsi="Ebrima" w:cs="Arial"/>
                <w:sz w:val="20"/>
                <w:szCs w:val="20"/>
              </w:rPr>
              <w:t xml:space="preserve">mesurer à l’échelle </w:t>
            </w:r>
          </w:p>
        </w:tc>
      </w:tr>
      <w:tr w:rsidR="00D658DD" w:rsidRPr="001A330B" w14:paraId="2922BA83" w14:textId="77777777" w:rsidTr="00B75BC8">
        <w:trPr>
          <w:trHeight w:val="120"/>
        </w:trPr>
        <w:tc>
          <w:tcPr>
            <w:tcW w:w="3287" w:type="dxa"/>
            <w:gridSpan w:val="2"/>
            <w:shd w:val="clear" w:color="auto" w:fill="D9D9D9" w:themeFill="background1" w:themeFillShade="D9"/>
          </w:tcPr>
          <w:p w14:paraId="5A13CBE4" w14:textId="77777777" w:rsidR="005E3CFE" w:rsidRPr="001A330B" w:rsidRDefault="69372737" w:rsidP="69372737">
            <w:pPr>
              <w:tabs>
                <w:tab w:val="left" w:pos="5670"/>
              </w:tabs>
              <w:spacing w:after="0" w:line="240" w:lineRule="auto"/>
              <w:rPr>
                <w:rFonts w:ascii="Ebrima,Arial" w:eastAsia="Ebrima,Arial" w:hAnsi="Ebrima,Arial" w:cs="Ebrima,Arial"/>
                <w:b/>
                <w:bCs/>
                <w:sz w:val="20"/>
                <w:szCs w:val="20"/>
              </w:rPr>
            </w:pPr>
            <w:r w:rsidRPr="69372737">
              <w:rPr>
                <w:rFonts w:ascii="Ebrima" w:eastAsia="Ebrima" w:hAnsi="Ebrima" w:cs="Ebrima"/>
                <w:b/>
                <w:bCs/>
                <w:sz w:val="20"/>
                <w:szCs w:val="20"/>
              </w:rPr>
              <w:t xml:space="preserve">Sites internet intéressants </w:t>
            </w:r>
          </w:p>
        </w:tc>
        <w:tc>
          <w:tcPr>
            <w:tcW w:w="5343" w:type="dxa"/>
            <w:gridSpan w:val="3"/>
            <w:shd w:val="clear" w:color="auto" w:fill="D9D9D9" w:themeFill="background1" w:themeFillShade="D9"/>
          </w:tcPr>
          <w:p w14:paraId="3BC370B1" w14:textId="24C92D13" w:rsidR="005E3CFE" w:rsidRPr="001A330B" w:rsidRDefault="69372737" w:rsidP="69372737">
            <w:pPr>
              <w:tabs>
                <w:tab w:val="left" w:pos="5670"/>
              </w:tabs>
              <w:spacing w:after="0" w:line="240" w:lineRule="auto"/>
              <w:rPr>
                <w:rFonts w:ascii="Ebrima,Arial" w:eastAsia="Ebrima,Arial" w:hAnsi="Ebrima,Arial" w:cs="Ebrima,Arial"/>
                <w:b/>
                <w:bCs/>
                <w:sz w:val="20"/>
                <w:szCs w:val="20"/>
              </w:rPr>
            </w:pPr>
            <w:r w:rsidRPr="69372737">
              <w:rPr>
                <w:rFonts w:ascii="Ebrima" w:eastAsia="Ebrima" w:hAnsi="Ebrima" w:cs="Ebrima"/>
                <w:b/>
                <w:bCs/>
                <w:sz w:val="20"/>
                <w:szCs w:val="20"/>
              </w:rPr>
              <w:t xml:space="preserve">Matériel reproductible </w:t>
            </w:r>
            <w:r w:rsidRPr="69372737">
              <w:rPr>
                <w:rFonts w:ascii="Ebrima" w:eastAsia="Ebrima" w:hAnsi="Ebrima" w:cs="Ebrima"/>
                <w:sz w:val="16"/>
                <w:szCs w:val="16"/>
              </w:rPr>
              <w:t>(s’il y a lieu)</w:t>
            </w:r>
          </w:p>
        </w:tc>
      </w:tr>
      <w:tr w:rsidR="005E3CFE" w:rsidRPr="001A330B" w14:paraId="2946DB82" w14:textId="77777777" w:rsidTr="00B75BC8">
        <w:trPr>
          <w:trHeight w:val="120"/>
        </w:trPr>
        <w:tc>
          <w:tcPr>
            <w:tcW w:w="3287" w:type="dxa"/>
            <w:gridSpan w:val="2"/>
            <w:shd w:val="clear" w:color="auto" w:fill="auto"/>
          </w:tcPr>
          <w:p w14:paraId="5997CC1D" w14:textId="77777777"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</w:p>
          <w:p w14:paraId="110FFD37" w14:textId="77777777"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shd w:val="clear" w:color="auto" w:fill="auto"/>
          </w:tcPr>
          <w:p w14:paraId="6B699379" w14:textId="4F86D276"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</w:p>
        </w:tc>
      </w:tr>
      <w:tr w:rsidR="0039229C" w:rsidRPr="001A330B" w14:paraId="3FE9F23F" w14:textId="77777777" w:rsidTr="00B75BC8">
        <w:trPr>
          <w:trHeight w:val="228"/>
        </w:trPr>
        <w:tc>
          <w:tcPr>
            <w:tcW w:w="8630" w:type="dxa"/>
            <w:gridSpan w:val="5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1F72F646" w14:textId="10380B34" w:rsidR="0039229C" w:rsidRPr="001A330B" w:rsidRDefault="0039229C" w:rsidP="006D1356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</w:p>
        </w:tc>
      </w:tr>
      <w:tr w:rsidR="0039229C" w:rsidRPr="001A330B" w14:paraId="6176D2BB" w14:textId="77777777" w:rsidTr="00B75BC8">
        <w:trPr>
          <w:trHeight w:val="228"/>
        </w:trPr>
        <w:tc>
          <w:tcPr>
            <w:tcW w:w="8630" w:type="dxa"/>
            <w:gridSpan w:val="5"/>
            <w:shd w:val="clear" w:color="auto" w:fill="D9D9D9" w:themeFill="background1" w:themeFillShade="D9"/>
          </w:tcPr>
          <w:p w14:paraId="018E0BE8" w14:textId="77777777" w:rsidR="0039229C" w:rsidRPr="001A330B" w:rsidRDefault="69372737" w:rsidP="69372737">
            <w:pPr>
              <w:tabs>
                <w:tab w:val="left" w:pos="5670"/>
              </w:tabs>
              <w:spacing w:after="0" w:line="240" w:lineRule="auto"/>
              <w:rPr>
                <w:rFonts w:ascii="Ebrima,Arial" w:eastAsia="Ebrima,Arial" w:hAnsi="Ebrima,Arial" w:cs="Ebrima,Arial"/>
                <w:b/>
                <w:bCs/>
                <w:sz w:val="20"/>
                <w:szCs w:val="20"/>
              </w:rPr>
            </w:pPr>
            <w:r w:rsidRPr="69372737">
              <w:rPr>
                <w:rFonts w:ascii="Ebrima" w:eastAsia="Ebrima" w:hAnsi="Ebrima" w:cs="Ebrima"/>
                <w:b/>
                <w:bCs/>
                <w:sz w:val="20"/>
                <w:szCs w:val="20"/>
              </w:rPr>
              <w:t>Interdisciplinarité</w:t>
            </w:r>
            <w:r w:rsidRPr="69372737">
              <w:rPr>
                <w:rFonts w:ascii="Ebrima,Arial" w:eastAsia="Ebrima,Arial" w:hAnsi="Ebrima,Arial" w:cs="Ebrima,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9229C" w:rsidRPr="001A330B" w14:paraId="08CE6F91" w14:textId="77777777" w:rsidTr="00B75BC8">
        <w:trPr>
          <w:trHeight w:val="228"/>
        </w:trPr>
        <w:tc>
          <w:tcPr>
            <w:tcW w:w="8630" w:type="dxa"/>
            <w:gridSpan w:val="5"/>
            <w:shd w:val="clear" w:color="auto" w:fill="auto"/>
          </w:tcPr>
          <w:p w14:paraId="61CDCEAD" w14:textId="0B8C8D87" w:rsidR="00DF4FDE" w:rsidRPr="001A330B" w:rsidRDefault="00DF4FDE" w:rsidP="006D1356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</w:tbl>
    <w:p w14:paraId="6BB9E253" w14:textId="77777777" w:rsidR="0039229C" w:rsidRDefault="0039229C" w:rsidP="002257E0">
      <w:pPr>
        <w:tabs>
          <w:tab w:val="left" w:pos="5670"/>
        </w:tabs>
        <w:spacing w:after="0"/>
      </w:pPr>
      <w:bookmarkStart w:id="0" w:name="_GoBack"/>
      <w:bookmarkEnd w:id="0"/>
    </w:p>
    <w:sectPr w:rsidR="0039229C" w:rsidSect="00CF46C6"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C634F" w14:textId="77777777" w:rsidR="00406EEF" w:rsidRDefault="00406EEF" w:rsidP="00C5363D">
      <w:pPr>
        <w:spacing w:after="0" w:line="240" w:lineRule="auto"/>
      </w:pPr>
      <w:r>
        <w:separator/>
      </w:r>
    </w:p>
  </w:endnote>
  <w:endnote w:type="continuationSeparator" w:id="0">
    <w:p w14:paraId="0C3331FE" w14:textId="77777777" w:rsidR="00406EEF" w:rsidRDefault="00406EEF" w:rsidP="00C5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Ebrima,Arial">
    <w:altName w:val="Ebrim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55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77"/>
      <w:gridCol w:w="440"/>
    </w:tblGrid>
    <w:tr w:rsidR="00C5363D" w:rsidRPr="001A330B" w14:paraId="1E52F1F5" w14:textId="77777777" w:rsidTr="69372737">
      <w:tc>
        <w:tcPr>
          <w:tcW w:w="4732" w:type="pct"/>
          <w:tcBorders>
            <w:top w:val="single" w:sz="4" w:space="0" w:color="000000" w:themeColor="text1"/>
          </w:tcBorders>
        </w:tcPr>
        <w:p w14:paraId="4B2CC34C" w14:textId="784FBB09" w:rsidR="00C5363D" w:rsidRPr="001A330B" w:rsidRDefault="00D84256" w:rsidP="007A6EF7">
          <w:pPr>
            <w:pStyle w:val="Pieddepage"/>
            <w:jc w:val="right"/>
          </w:pPr>
          <w:r>
            <w:t>Janie Tremblay-Vachon</w:t>
          </w:r>
          <w:r w:rsidR="000B4AFE">
            <w:t>, enseignante,</w:t>
          </w:r>
          <w:r>
            <w:t xml:space="preserve"> 2018</w:t>
          </w:r>
          <w:r w:rsidR="69372737" w:rsidRPr="69372737">
            <w:rPr>
              <w:lang w:val="fr-FR"/>
            </w:rPr>
            <w:t xml:space="preserve">| </w:t>
          </w:r>
          <w:r w:rsidR="69372737">
            <w:t>CSDM</w:t>
          </w:r>
          <w:r w:rsidR="69372737" w:rsidRPr="69372737">
            <w:rPr>
              <w:lang w:val="fr-FR"/>
            </w:rPr>
            <w:t xml:space="preserve">  </w:t>
          </w:r>
        </w:p>
      </w:tc>
      <w:tc>
        <w:tcPr>
          <w:tcW w:w="268" w:type="pct"/>
          <w:tcBorders>
            <w:top w:val="single" w:sz="4" w:space="0" w:color="C0504D" w:themeColor="accent2"/>
          </w:tcBorders>
          <w:shd w:val="clear" w:color="auto" w:fill="000000" w:themeFill="text1"/>
        </w:tcPr>
        <w:p w14:paraId="407CE2FB" w14:textId="4146812F" w:rsidR="00C5363D" w:rsidRPr="001A330B" w:rsidRDefault="00C5363D">
          <w:pPr>
            <w:pStyle w:val="En-tte"/>
            <w:rPr>
              <w:color w:val="FFFFFF"/>
            </w:rPr>
          </w:pPr>
          <w:r w:rsidRPr="001A330B">
            <w:fldChar w:fldCharType="begin"/>
          </w:r>
          <w:r w:rsidRPr="001A330B">
            <w:instrText>PAGE   \* MERGEFORMAT</w:instrText>
          </w:r>
          <w:r w:rsidRPr="001A330B">
            <w:fldChar w:fldCharType="separate"/>
          </w:r>
          <w:r w:rsidR="000B4AFE" w:rsidRPr="000B4AFE">
            <w:rPr>
              <w:noProof/>
              <w:color w:val="FFFFFF"/>
              <w:lang w:val="fr-FR"/>
            </w:rPr>
            <w:t>1</w:t>
          </w:r>
          <w:r w:rsidRPr="001A330B">
            <w:rPr>
              <w:color w:val="FFFFFF"/>
            </w:rPr>
            <w:fldChar w:fldCharType="end"/>
          </w:r>
        </w:p>
      </w:tc>
    </w:tr>
  </w:tbl>
  <w:p w14:paraId="23DE523C" w14:textId="77777777" w:rsidR="00C5363D" w:rsidRDefault="00C536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B6944" w14:textId="77777777" w:rsidR="00406EEF" w:rsidRDefault="00406EEF" w:rsidP="00C5363D">
      <w:pPr>
        <w:spacing w:after="0" w:line="240" w:lineRule="auto"/>
      </w:pPr>
      <w:r>
        <w:separator/>
      </w:r>
    </w:p>
  </w:footnote>
  <w:footnote w:type="continuationSeparator" w:id="0">
    <w:p w14:paraId="7330F52C" w14:textId="77777777" w:rsidR="00406EEF" w:rsidRDefault="00406EEF" w:rsidP="00C53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3445"/>
    <w:multiLevelType w:val="hybridMultilevel"/>
    <w:tmpl w:val="A05C53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87DFC"/>
    <w:multiLevelType w:val="hybridMultilevel"/>
    <w:tmpl w:val="E5E2AC5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321384"/>
    <w:multiLevelType w:val="hybridMultilevel"/>
    <w:tmpl w:val="F33268D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F05E03"/>
    <w:multiLevelType w:val="hybridMultilevel"/>
    <w:tmpl w:val="975E7AA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AE333D"/>
    <w:multiLevelType w:val="hybridMultilevel"/>
    <w:tmpl w:val="AEB0312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E04FDC"/>
    <w:multiLevelType w:val="hybridMultilevel"/>
    <w:tmpl w:val="1A663FE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7D"/>
    <w:rsid w:val="00064BBC"/>
    <w:rsid w:val="000716D4"/>
    <w:rsid w:val="0007605B"/>
    <w:rsid w:val="00076F55"/>
    <w:rsid w:val="000B4AFE"/>
    <w:rsid w:val="00105E8A"/>
    <w:rsid w:val="00161CCD"/>
    <w:rsid w:val="00164E7D"/>
    <w:rsid w:val="001A330B"/>
    <w:rsid w:val="001B2D4C"/>
    <w:rsid w:val="00215146"/>
    <w:rsid w:val="002257E0"/>
    <w:rsid w:val="00283639"/>
    <w:rsid w:val="00294C8C"/>
    <w:rsid w:val="002B5B85"/>
    <w:rsid w:val="0030751B"/>
    <w:rsid w:val="0031368A"/>
    <w:rsid w:val="0039229C"/>
    <w:rsid w:val="00406EEF"/>
    <w:rsid w:val="004147C2"/>
    <w:rsid w:val="00452849"/>
    <w:rsid w:val="0048363E"/>
    <w:rsid w:val="00492A0A"/>
    <w:rsid w:val="004D0229"/>
    <w:rsid w:val="004F09D1"/>
    <w:rsid w:val="005253E2"/>
    <w:rsid w:val="00553B44"/>
    <w:rsid w:val="0057162B"/>
    <w:rsid w:val="005A174E"/>
    <w:rsid w:val="005E3CFE"/>
    <w:rsid w:val="00635876"/>
    <w:rsid w:val="00655E20"/>
    <w:rsid w:val="00681A99"/>
    <w:rsid w:val="006D1356"/>
    <w:rsid w:val="006D196B"/>
    <w:rsid w:val="006E3493"/>
    <w:rsid w:val="006F233C"/>
    <w:rsid w:val="00720923"/>
    <w:rsid w:val="00722616"/>
    <w:rsid w:val="00725E86"/>
    <w:rsid w:val="00736A8F"/>
    <w:rsid w:val="00741361"/>
    <w:rsid w:val="007653F1"/>
    <w:rsid w:val="007954E4"/>
    <w:rsid w:val="007A6EF7"/>
    <w:rsid w:val="007B42A1"/>
    <w:rsid w:val="008D066C"/>
    <w:rsid w:val="008E51CD"/>
    <w:rsid w:val="009A56CC"/>
    <w:rsid w:val="009B0F72"/>
    <w:rsid w:val="009D6C74"/>
    <w:rsid w:val="009E4337"/>
    <w:rsid w:val="00A1270F"/>
    <w:rsid w:val="00A146B6"/>
    <w:rsid w:val="00A300F2"/>
    <w:rsid w:val="00A933F5"/>
    <w:rsid w:val="00AD0692"/>
    <w:rsid w:val="00AD1CAB"/>
    <w:rsid w:val="00B144FB"/>
    <w:rsid w:val="00B60845"/>
    <w:rsid w:val="00B73965"/>
    <w:rsid w:val="00B75BC8"/>
    <w:rsid w:val="00B9747F"/>
    <w:rsid w:val="00BA6F02"/>
    <w:rsid w:val="00BF54B1"/>
    <w:rsid w:val="00BF74E2"/>
    <w:rsid w:val="00C020F0"/>
    <w:rsid w:val="00C43A86"/>
    <w:rsid w:val="00C5363D"/>
    <w:rsid w:val="00C62105"/>
    <w:rsid w:val="00C74326"/>
    <w:rsid w:val="00CA58A2"/>
    <w:rsid w:val="00CB026C"/>
    <w:rsid w:val="00CD2E76"/>
    <w:rsid w:val="00CF46C6"/>
    <w:rsid w:val="00D36C39"/>
    <w:rsid w:val="00D43408"/>
    <w:rsid w:val="00D658DD"/>
    <w:rsid w:val="00D77DF2"/>
    <w:rsid w:val="00D80E86"/>
    <w:rsid w:val="00D84256"/>
    <w:rsid w:val="00DA4B5C"/>
    <w:rsid w:val="00DF4FDE"/>
    <w:rsid w:val="00E74470"/>
    <w:rsid w:val="00EC4AC9"/>
    <w:rsid w:val="00ED6714"/>
    <w:rsid w:val="00EF5077"/>
    <w:rsid w:val="00F2185F"/>
    <w:rsid w:val="00F6166E"/>
    <w:rsid w:val="00FA34A6"/>
    <w:rsid w:val="6937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2B8DFC"/>
  <w15:docId w15:val="{B1BC8CAF-AE47-4110-BB7C-D651F4EE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55E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5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6084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4BBC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655E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lev">
    <w:name w:val="Strong"/>
    <w:uiPriority w:val="22"/>
    <w:qFormat/>
    <w:rsid w:val="00B9747F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B9747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B9747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9747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B9747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536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363D"/>
  </w:style>
  <w:style w:type="paragraph" w:styleId="Pieddepage">
    <w:name w:val="footer"/>
    <w:basedOn w:val="Normal"/>
    <w:link w:val="PieddepageCar"/>
    <w:uiPriority w:val="99"/>
    <w:unhideWhenUsed/>
    <w:rsid w:val="00C536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3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8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iBLIOGRAPHIE\Fiche%20p&#233;dagogiqu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577224F16484694737B7A66C3021F" ma:contentTypeVersion="4" ma:contentTypeDescription="Crée un document." ma:contentTypeScope="" ma:versionID="131c0e3be91e747415b1e18b82c17133">
  <xsd:schema xmlns:xsd="http://www.w3.org/2001/XMLSchema" xmlns:xs="http://www.w3.org/2001/XMLSchema" xmlns:p="http://schemas.microsoft.com/office/2006/metadata/properties" xmlns:ns2="3f6fe0b2-83a0-43b4-8b12-81e3061d8902" xmlns:ns3="60744a7e-d2b5-4330-a511-4ae825b1790d" targetNamespace="http://schemas.microsoft.com/office/2006/metadata/properties" ma:root="true" ma:fieldsID="f31979213c898eda021eae48dad23df5" ns2:_="" ns3:_="">
    <xsd:import namespace="3f6fe0b2-83a0-43b4-8b12-81e3061d8902"/>
    <xsd:import namespace="60744a7e-d2b5-4330-a511-4ae825b179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e0b2-83a0-43b4-8b12-81e3061d89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44a7e-d2b5-4330-a511-4ae825b17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f6fe0b2-83a0-43b4-8b12-81e3061d890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9912FAF-CD72-4216-B3A4-75C40CD424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8FADF-CF02-4FB1-959F-284F6D42E53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f6fe0b2-83a0-43b4-8b12-81e3061d8902"/>
    <ds:schemaRef ds:uri="60744a7e-d2b5-4330-a511-4ae825b1790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E84A3C-7F8E-418A-90E4-3A2CD064F01F}">
  <ds:schemaRefs>
    <ds:schemaRef ds:uri="http://schemas.microsoft.com/office/2006/metadata/properties"/>
    <ds:schemaRef ds:uri="http://www.w3.org/2000/xmlns/"/>
    <ds:schemaRef ds:uri="3f6fe0b2-83a0-43b4-8b12-81e3061d8902"/>
    <ds:schemaRef ds:uri="http://www.w3.org/2001/XMLSchema-instan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pédagogique</Template>
  <TotalTime>28</TotalTime>
  <Pages>1</Pages>
  <Words>136</Words>
  <Characters>753</Characters>
  <Application>Microsoft Office Word</Application>
  <DocSecurity>0</DocSecurity>
  <Lines>6</Lines>
  <Paragraphs>1</Paragraphs>
  <ScaleCrop>false</ScaleCrop>
  <Company>CSDM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CSDM</dc:creator>
  <cp:lastModifiedBy>Roy-Rivest Katherine</cp:lastModifiedBy>
  <cp:revision>12</cp:revision>
  <cp:lastPrinted>2015-11-19T14:11:00Z</cp:lastPrinted>
  <dcterms:created xsi:type="dcterms:W3CDTF">2018-10-18T18:18:00Z</dcterms:created>
  <dcterms:modified xsi:type="dcterms:W3CDTF">2019-04-16T18:46:00Z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0x0101002E9577224F16484694737B7A66C3021F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